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5" w:rsidRDefault="004C31B5" w:rsidP="004C31B5">
      <w:pPr>
        <w:ind w:left="234" w:hangingChars="100" w:hanging="234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長野地域振興局 農地整備課 計画調査係 あて</w:t>
      </w:r>
    </w:p>
    <w:p w:rsidR="004C31B5" w:rsidRDefault="004C31B5" w:rsidP="00C7689E">
      <w:pPr>
        <w:ind w:left="234" w:hangingChars="100" w:hanging="234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4C31B5" w:rsidRDefault="004C31B5" w:rsidP="004C31B5">
      <w:pPr>
        <w:ind w:left="314" w:hangingChars="100" w:hanging="314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「姨捨の棚田」稲刈体験　参加申込用紙</w:t>
      </w:r>
    </w:p>
    <w:p w:rsidR="004C31B5" w:rsidRDefault="004C31B5" w:rsidP="004C31B5">
      <w:pPr>
        <w:ind w:leftChars="100" w:left="204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参加者の代表</w:t>
      </w: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91"/>
      </w:tblGrid>
      <w:tr w:rsidR="004C31B5" w:rsidTr="004C31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集合（解散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  <w:proofErr w:type="spellEnd"/>
          </w:p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4C31B5" w:rsidTr="004C31B5">
        <w:trPr>
          <w:trHeight w:val="13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8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C31B5" w:rsidRDefault="004C31B5" w:rsidP="004C31B5">
      <w:pPr>
        <w:ind w:left="204" w:hangingChars="100" w:hanging="204"/>
        <w:rPr>
          <w:rFonts w:asciiTheme="minorEastAsia" w:hAnsiTheme="minorEastAsia"/>
          <w:szCs w:val="21"/>
        </w:rPr>
      </w:pPr>
    </w:p>
    <w:p w:rsidR="004C31B5" w:rsidRDefault="004C31B5" w:rsidP="004C31B5">
      <w:pPr>
        <w:ind w:leftChars="100" w:left="204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参加者（代表を除く）</w:t>
      </w: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91"/>
      </w:tblGrid>
      <w:tr w:rsidR="004C31B5" w:rsidTr="004C31B5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集合（解散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  <w:proofErr w:type="spellEnd"/>
          </w:p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C768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42A45" wp14:editId="0586877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135890</wp:posOffset>
                      </wp:positionV>
                      <wp:extent cx="3958590" cy="711835"/>
                      <wp:effectExtent l="0" t="0" r="22860" b="1206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8590" cy="7118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89E" w:rsidRDefault="00C7689E" w:rsidP="00C7689E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C7689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参加者の代表と同じ場合は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記入の必要はありません。</w:t>
                                  </w:r>
                                </w:p>
                                <w:p w:rsidR="00C7689E" w:rsidRPr="00C7689E" w:rsidRDefault="00C7689E" w:rsidP="00C7689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C7689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住所、連絡先（電話番号）、集合（解散）場所、昼食注文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2.45pt;margin-top:10.7pt;width:311.7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" fillcolor="white [3212]" strokecolor="black [3213]" strokeweight="1.25pt">
                      <v:textbox>
                        <w:txbxContent>
                          <w:p w:rsidR="00C7689E" w:rsidRDefault="00C7689E" w:rsidP="00C7689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7689E">
                              <w:rPr>
                                <w:rFonts w:hint="eastAsia"/>
                                <w:color w:val="000000" w:themeColor="text1"/>
                              </w:rPr>
                              <w:t>参加者の代表と同じ場合は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記入の必要はありません。</w:t>
                            </w:r>
                          </w:p>
                          <w:p w:rsidR="00C7689E" w:rsidRPr="00C7689E" w:rsidRDefault="00C7689E" w:rsidP="00C768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C7689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住所、連絡先（電話番号）、集合（解散）場所、昼食注文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4C31B5" w:rsidTr="004C31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C31B5" w:rsidRDefault="004C31B5" w:rsidP="004C31B5">
      <w:pPr>
        <w:ind w:firstLineChars="100" w:firstLine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個人情報は、長野県個人情報保護条例に基づき本来の目的（稲刈体験）のみに利用します。</w:t>
      </w:r>
    </w:p>
    <w:p w:rsidR="004C31B5" w:rsidRDefault="004C31B5" w:rsidP="004C31B5">
      <w:pPr>
        <w:ind w:firstLineChars="100" w:firstLine="215"/>
        <w:rPr>
          <w:rFonts w:asciiTheme="majorEastAsia" w:eastAsiaTheme="majorEastAsia" w:hAnsiTheme="majorEastAsia"/>
          <w:b/>
          <w:sz w:val="22"/>
          <w:szCs w:val="21"/>
        </w:rPr>
      </w:pPr>
    </w:p>
    <w:p w:rsidR="004C31B5" w:rsidRDefault="004C31B5" w:rsidP="004C31B5">
      <w:pPr>
        <w:ind w:firstLineChars="100" w:firstLine="215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記載例</w:t>
      </w: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91"/>
      </w:tblGrid>
      <w:tr w:rsidR="004C31B5" w:rsidTr="004C31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集合（解散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  <w:proofErr w:type="spellEnd"/>
          </w:p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ながの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たろう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長野市大字南長野南県町</w:t>
            </w:r>
            <w:proofErr w:type="spellEnd"/>
          </w:p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６８６－１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０２６－</w:t>
            </w:r>
          </w:p>
          <w:p w:rsidR="004C31B5" w:rsidRDefault="004C31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２３４－９５５４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31115</wp:posOffset>
                      </wp:positionV>
                      <wp:extent cx="461010" cy="168910"/>
                      <wp:effectExtent l="0" t="0" r="1524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9.05pt;margin-top:2.45pt;width:36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" filled="f" strokecolor="black [3213]" strokeweight=".5pt"/>
                  </w:pict>
                </mc:Fallback>
              </mc:AlternateConten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屋代駅</w:t>
            </w:r>
            <w:proofErr w:type="spellEnd"/>
          </w:p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4C31B5" w:rsidRDefault="004C31B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C31B5" w:rsidRDefault="004C31B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24765</wp:posOffset>
                      </wp:positionV>
                      <wp:extent cx="461010" cy="168910"/>
                      <wp:effectExtent l="0" t="0" r="1524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2.1pt;margin-top:1.95pt;width:36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長野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太郎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31B5" w:rsidTr="004C31B5">
        <w:trPr>
          <w:trHeight w:val="58"/>
        </w:trPr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昭和４３年１０月３０日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B5" w:rsidRDefault="004C31B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C31B5" w:rsidRDefault="004C31B5" w:rsidP="004C31B5">
      <w:pPr>
        <w:ind w:left="204" w:hangingChars="100" w:hanging="204"/>
        <w:rPr>
          <w:rFonts w:asciiTheme="minorEastAsia" w:hAnsiTheme="minorEastAsia"/>
          <w:szCs w:val="21"/>
        </w:rPr>
      </w:pPr>
    </w:p>
    <w:p w:rsidR="004C31B5" w:rsidRDefault="004C31B5" w:rsidP="004C31B5">
      <w:pPr>
        <w:ind w:leftChars="100" w:left="204" w:firstLineChars="1500" w:firstLine="30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　長野地域振興局 農地整備課 計画調査係</w:t>
      </w:r>
    </w:p>
    <w:p w:rsidR="004C31B5" w:rsidRDefault="004C31B5" w:rsidP="004C31B5">
      <w:pPr>
        <w:ind w:left="204" w:hangingChars="100" w:hanging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〒380-0836 長野市大字南長野南県町686-1（長野合同庁舎）</w:t>
      </w:r>
    </w:p>
    <w:p w:rsidR="004C31B5" w:rsidRDefault="004C31B5" w:rsidP="004C31B5">
      <w:pPr>
        <w:ind w:left="204" w:hangingChars="100" w:hanging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 ＴＥＬ　 026-234-9517（直通）</w:t>
      </w:r>
    </w:p>
    <w:p w:rsidR="004C31B5" w:rsidRDefault="004C31B5" w:rsidP="004C31B5">
      <w:pPr>
        <w:ind w:left="204" w:hangingChars="100" w:hanging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 ＦＡＸ　 026-234-9554</w:t>
      </w:r>
    </w:p>
    <w:p w:rsidR="005511F8" w:rsidRPr="00A63304" w:rsidRDefault="004C31B5" w:rsidP="00A63304">
      <w:pPr>
        <w:ind w:left="204" w:hangingChars="100" w:hanging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 Ｅ-mail　nagachi-nochi@pref.nagano.lg.jp</w:t>
      </w:r>
    </w:p>
    <w:sectPr w:rsidR="005511F8" w:rsidRPr="00A63304" w:rsidSect="004C31B5">
      <w:pgSz w:w="11906" w:h="16838" w:code="9"/>
      <w:pgMar w:top="1134" w:right="567" w:bottom="1134" w:left="1134" w:header="851" w:footer="992" w:gutter="0"/>
      <w:cols w:space="425"/>
      <w:docGrid w:type="linesAndChars" w:linePitch="331" w:charSpace="-1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2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5"/>
    <w:rsid w:val="004C31B5"/>
    <w:rsid w:val="005511F8"/>
    <w:rsid w:val="00836A5B"/>
    <w:rsid w:val="009E36D8"/>
    <w:rsid w:val="00A63304"/>
    <w:rsid w:val="00C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B731CCFA.dotm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>長野県庁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2018-08-17T03:18:00Z</dcterms:created>
  <dcterms:modified xsi:type="dcterms:W3CDTF">2018-08-17T05:51:00Z</dcterms:modified>
</cp:coreProperties>
</file>