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56" w:rsidRDefault="00B04656" w:rsidP="00B04656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健康づくり応援弁当</w:t>
      </w:r>
    </w:p>
    <w:p w:rsidR="00B04656" w:rsidRDefault="00B04656" w:rsidP="00B04656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【1月16日（木）】</w:t>
      </w:r>
    </w:p>
    <w:p w:rsidR="00B04656" w:rsidRPr="00B04656" w:rsidRDefault="00B04656" w:rsidP="00B04656">
      <w:pPr>
        <w:rPr>
          <w:rFonts w:ascii="HG丸ｺﾞｼｯｸM-PRO" w:eastAsia="HG丸ｺﾞｼｯｸM-PRO" w:hAnsi="HG丸ｺﾞｼｯｸM-PRO"/>
          <w:u w:val="dotted"/>
        </w:rPr>
      </w:pPr>
      <w:r w:rsidRPr="00B04656">
        <w:rPr>
          <w:rFonts w:asciiTheme="minorEastAsia" w:hAnsiTheme="minorEastAsia" w:hint="eastAsia"/>
        </w:rPr>
        <w:t>（材料１人分）</w:t>
      </w:r>
    </w:p>
    <w:p w:rsidR="00B04656" w:rsidRDefault="00B04656" w:rsidP="00B04656">
      <w:pPr>
        <w:rPr>
          <w:rFonts w:ascii="HG丸ｺﾞｼｯｸM-PRO" w:eastAsia="HG丸ｺﾞｼｯｸM-PRO" w:hAnsi="HG丸ｺﾞｼｯｸM-PRO"/>
          <w:b/>
          <w:sz w:val="22"/>
          <w:u w:val="dotted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dotted"/>
        </w:rPr>
        <w:t>高野豆腐の味噌炒め</w:t>
      </w:r>
    </w:p>
    <w:p w:rsidR="00B04656" w:rsidRDefault="00B04656" w:rsidP="00B04656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【材料】高野豆腐1枚（乾17g）、豚小間肉20g、小松菜20g、玉ねぎ20g、エリンギ20ｇ、生姜5ｇ、</w:t>
      </w:r>
    </w:p>
    <w:p w:rsidR="00B04656" w:rsidRDefault="00B04656" w:rsidP="00B04656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サラダ油5</w:t>
      </w:r>
      <w:r w:rsidR="00D9668C">
        <w:rPr>
          <w:rFonts w:ascii="ＭＳ Ｐ明朝" w:eastAsia="ＭＳ Ｐ明朝" w:hAnsi="ＭＳ Ｐ明朝" w:hint="eastAsia"/>
          <w:szCs w:val="21"/>
        </w:rPr>
        <w:t>.5</w:t>
      </w:r>
      <w:bookmarkStart w:id="0" w:name="_GoBack"/>
      <w:bookmarkEnd w:id="0"/>
      <w:r>
        <w:rPr>
          <w:rFonts w:ascii="ＭＳ Ｐ明朝" w:eastAsia="ＭＳ Ｐ明朝" w:hAnsi="ＭＳ Ｐ明朝" w:hint="eastAsia"/>
          <w:szCs w:val="21"/>
        </w:rPr>
        <w:t>ｃｃ、＊味噌5g、＊醤油1.6ｃｃ、＊酒2.5ｃｃ、＊片栗粉1ｇ、＊水7ｃｃ、白ごま2ｇ</w:t>
      </w:r>
    </w:p>
    <w:p w:rsidR="00B04656" w:rsidRDefault="00B04656" w:rsidP="00B04656">
      <w:pPr>
        <w:ind w:left="991" w:hangingChars="472" w:hanging="991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【作り方】</w:t>
      </w:r>
    </w:p>
    <w:p w:rsidR="00B04656" w:rsidRDefault="00B04656" w:rsidP="00B04656">
      <w:pPr>
        <w:ind w:left="210" w:hangingChars="100" w:hanging="21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①高野豆腐は熱湯で戻してザルにあけ、手でやさしく水気を絞る。一口大を目安に1/8くらいずつに切り、エリンギを同じくらいの長さで厚さ2～3mm程度、小松菜を長さ3cm程度に切る。玉ねぎと生姜はみじん切りにする。必要に応じて肉も食べやすい大きさに切る。＊の調味料を合わせておく。</w:t>
      </w:r>
    </w:p>
    <w:p w:rsidR="00B04656" w:rsidRDefault="00B04656" w:rsidP="00B04656">
      <w:pPr>
        <w:ind w:left="210" w:hangingChars="100" w:hanging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②フライパンにサラダ油を熱し、生姜と玉ねぎを入れて香りが立ったら、豚肉とエリンギを入れ、肉に火が通ったところで、高野豆腐と小松菜を加え、高野豆腐に軽く焼き色がつくまで炒める。</w:t>
      </w:r>
    </w:p>
    <w:p w:rsidR="00B04656" w:rsidRDefault="00B04656" w:rsidP="00B04656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③＊の調味料を加えてさらに炒め、全体に味がなじんだら仕上げに白ごまをふる。</w:t>
      </w:r>
    </w:p>
    <w:p w:rsidR="00B04656" w:rsidRDefault="00B04656" w:rsidP="00B04656">
      <w:pPr>
        <w:rPr>
          <w:rFonts w:ascii="HG丸ｺﾞｼｯｸM-PRO" w:eastAsia="HG丸ｺﾞｼｯｸM-PRO" w:hAnsi="HG丸ｺﾞｼｯｸM-PRO"/>
          <w:b/>
          <w:sz w:val="22"/>
          <w:szCs w:val="21"/>
          <w:u w:val="dotted"/>
        </w:rPr>
      </w:pPr>
    </w:p>
    <w:p w:rsidR="00B04656" w:rsidRDefault="00B04656" w:rsidP="00B04656">
      <w:pPr>
        <w:rPr>
          <w:rFonts w:ascii="HG丸ｺﾞｼｯｸM-PRO" w:eastAsia="HG丸ｺﾞｼｯｸM-PRO" w:hAnsi="HG丸ｺﾞｼｯｸM-PRO"/>
          <w:b/>
          <w:sz w:val="22"/>
          <w:u w:val="dotted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dotted"/>
        </w:rPr>
        <w:t>長芋の白煮</w:t>
      </w:r>
    </w:p>
    <w:p w:rsidR="00B04656" w:rsidRDefault="00B04656" w:rsidP="00B04656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【材料】長芋50g、だし汁50ｃｃ（水50ｃｃ、だしの素2ｇ）、酒3ｃｃ、みりん2.5ｃｃ、塩0.1ｇ</w:t>
      </w:r>
    </w:p>
    <w:p w:rsidR="00B04656" w:rsidRDefault="00B04656" w:rsidP="00B04656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【作り方】</w:t>
      </w:r>
    </w:p>
    <w:p w:rsidR="00B04656" w:rsidRDefault="00B04656" w:rsidP="00B0465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①長いもは厚さ1.5～２cmのいちょう切りにし、皮をむき、酢少々（分量外）を加えた水にさらす。</w:t>
      </w:r>
    </w:p>
    <w:p w:rsidR="00B04656" w:rsidRDefault="00B04656" w:rsidP="00B0465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②鍋に①の長いもとかぶるくらいの水を加え、沸騰するまでゆでて、ザルに上げる。</w:t>
      </w:r>
    </w:p>
    <w:p w:rsidR="00B04656" w:rsidRDefault="00B04656" w:rsidP="00B04656">
      <w:pPr>
        <w:ind w:left="210" w:hangingChars="100" w:hanging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③鍋にだし汁、酒、みりん、塩を合わせて、②の長いもを入れる。沸騰したら弱火にし、15～20分煮たあと、火を止めてそのまま鍋の中で冷ましておく。</w:t>
      </w:r>
    </w:p>
    <w:p w:rsidR="00B04656" w:rsidRDefault="00B04656" w:rsidP="00B04656">
      <w:pPr>
        <w:ind w:left="1325" w:hangingChars="600" w:hanging="1325"/>
        <w:rPr>
          <w:rFonts w:ascii="HG丸ｺﾞｼｯｸM-PRO" w:eastAsia="HG丸ｺﾞｼｯｸM-PRO" w:hAnsi="HG丸ｺﾞｼｯｸM-PRO"/>
          <w:b/>
          <w:sz w:val="22"/>
          <w:u w:val="dotted"/>
        </w:rPr>
      </w:pPr>
    </w:p>
    <w:p w:rsidR="00B04656" w:rsidRDefault="00B04656" w:rsidP="00B04656">
      <w:pPr>
        <w:rPr>
          <w:rFonts w:ascii="ＭＳ Ｐ明朝" w:eastAsia="ＭＳ Ｐ明朝" w:hAnsi="ＭＳ Ｐ明朝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dotted"/>
        </w:rPr>
        <w:t>白菜とツナのサラダ</w:t>
      </w:r>
    </w:p>
    <w:p w:rsidR="00B04656" w:rsidRDefault="00B04656" w:rsidP="00B04656">
      <w:pPr>
        <w:ind w:left="1260" w:hangingChars="600" w:hanging="126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</w:rPr>
        <w:t xml:space="preserve">【材料】　</w:t>
      </w:r>
      <w:r>
        <w:rPr>
          <w:rFonts w:ascii="ＭＳ Ｐ明朝" w:eastAsia="ＭＳ Ｐ明朝" w:hAnsi="ＭＳ Ｐ明朝" w:hint="eastAsia"/>
          <w:szCs w:val="21"/>
        </w:rPr>
        <w:t>白菜70g、人参10g、ツナ缶（水煮）5g、食塩0.2g、こしょう少々、醤油1.3ｃｃ</w:t>
      </w:r>
    </w:p>
    <w:p w:rsidR="00B04656" w:rsidRDefault="00B04656" w:rsidP="00B04656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【作り方】</w:t>
      </w:r>
    </w:p>
    <w:p w:rsidR="00B04656" w:rsidRDefault="00B04656" w:rsidP="00B04656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①白菜は長さ3～4cm程度で繊維を断つように細切りにする。人参は千切りにする。</w:t>
      </w:r>
    </w:p>
    <w:p w:rsidR="00B04656" w:rsidRDefault="00B04656" w:rsidP="00B04656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②白菜と人参をさっと茹でで、水気を絞り、冷ましておく。</w:t>
      </w:r>
    </w:p>
    <w:p w:rsidR="00B04656" w:rsidRDefault="00B04656" w:rsidP="00B04656">
      <w:pPr>
        <w:ind w:left="1260" w:hangingChars="600" w:hanging="126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③ボウルに白菜、人参、ツナを混ぜ合わせ、塩、こしょう、醤油を加えて味をなじませる。</w:t>
      </w:r>
    </w:p>
    <w:p w:rsidR="00B04656" w:rsidRDefault="00B04656" w:rsidP="00B04656">
      <w:pPr>
        <w:rPr>
          <w:rFonts w:ascii="ＭＳ Ｐ明朝" w:eastAsia="ＭＳ Ｐ明朝" w:hAnsi="ＭＳ Ｐ明朝"/>
        </w:rPr>
      </w:pPr>
    </w:p>
    <w:tbl>
      <w:tblPr>
        <w:tblStyle w:val="a3"/>
        <w:tblW w:w="10038" w:type="dxa"/>
        <w:tblInd w:w="108" w:type="dxa"/>
        <w:tblLook w:val="04A0" w:firstRow="1" w:lastRow="0" w:firstColumn="1" w:lastColumn="0" w:noHBand="0" w:noVBand="1"/>
      </w:tblPr>
      <w:tblGrid>
        <w:gridCol w:w="2722"/>
        <w:gridCol w:w="1956"/>
        <w:gridCol w:w="1547"/>
        <w:gridCol w:w="1131"/>
        <w:gridCol w:w="1433"/>
        <w:gridCol w:w="1249"/>
      </w:tblGrid>
      <w:tr w:rsidR="00B04656" w:rsidTr="00B04656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56" w:rsidRDefault="00B0465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56" w:rsidRDefault="00B0465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エネルギー(kcal)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56" w:rsidRDefault="00B0465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たんぱく質(g)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56" w:rsidRDefault="00B0465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脂質(g)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56" w:rsidRDefault="00B0465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炭水化物(g)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56" w:rsidRDefault="00B0465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食塩(g)</w:t>
            </w:r>
          </w:p>
        </w:tc>
      </w:tr>
      <w:tr w:rsidR="00B04656" w:rsidTr="00B04656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56" w:rsidRDefault="00B04656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ごはん(220g)＋ごま（1.5g)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56" w:rsidRDefault="00B0465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379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56" w:rsidRDefault="00B0465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5.8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56" w:rsidRDefault="00B0465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1.5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56" w:rsidRDefault="00B0465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81.9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56" w:rsidRDefault="00B0465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0.0</w:t>
            </w:r>
          </w:p>
        </w:tc>
      </w:tr>
      <w:tr w:rsidR="00B04656" w:rsidTr="00B04656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56" w:rsidRDefault="00B04656">
            <w:pPr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高野豆腐の味噌炒め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56" w:rsidRDefault="00B0465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222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56" w:rsidRDefault="00B0465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13.7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56" w:rsidRDefault="00B0465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15.4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56" w:rsidRDefault="00B0465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7.2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56" w:rsidRDefault="00B0465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1.1</w:t>
            </w:r>
          </w:p>
        </w:tc>
      </w:tr>
      <w:tr w:rsidR="00B04656" w:rsidTr="00B04656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56" w:rsidRDefault="00B04656">
            <w:pPr>
              <w:rPr>
                <w:rFonts w:ascii="ＭＳ Ｐ明朝" w:eastAsia="ＭＳ Ｐ明朝" w:hAnsi="ＭＳ Ｐ明朝"/>
                <w:b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1"/>
              </w:rPr>
              <w:t>長芋の白煮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56" w:rsidRDefault="00B04656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39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56" w:rsidRDefault="00B04656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1.3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56" w:rsidRDefault="00B04656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0.1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56" w:rsidRDefault="00B04656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7.2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56" w:rsidRDefault="00B04656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0.9</w:t>
            </w:r>
          </w:p>
        </w:tc>
      </w:tr>
      <w:tr w:rsidR="00B04656" w:rsidTr="00B04656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56" w:rsidRDefault="00B04656">
            <w:pPr>
              <w:rPr>
                <w:rFonts w:ascii="ＭＳ Ｐ明朝" w:eastAsia="ＭＳ Ｐ明朝" w:hAnsi="ＭＳ Ｐ明朝"/>
                <w:b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1"/>
              </w:rPr>
              <w:t>白菜とツナのサラダ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56" w:rsidRDefault="00B0465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56" w:rsidRDefault="00B0465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1.7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56" w:rsidRDefault="00B0465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1.3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56" w:rsidRDefault="00B0465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3.3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56" w:rsidRDefault="00B0465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0.5</w:t>
            </w:r>
          </w:p>
        </w:tc>
      </w:tr>
      <w:tr w:rsidR="00B04656" w:rsidTr="00B04656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56" w:rsidRDefault="00B04656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漬物（２切れ）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56" w:rsidRDefault="00B0465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56" w:rsidRDefault="00B0465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56" w:rsidRDefault="00B0465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56" w:rsidRDefault="00B0465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1.1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56" w:rsidRDefault="00B0465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0.2</w:t>
            </w:r>
          </w:p>
        </w:tc>
      </w:tr>
      <w:tr w:rsidR="00B04656" w:rsidTr="00B04656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56" w:rsidRDefault="00B04656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果物（ゼリー＋果物缶詰）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56" w:rsidRDefault="00B0465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56" w:rsidRDefault="00B0465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56" w:rsidRDefault="00B0465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56" w:rsidRDefault="00B0465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2.5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56" w:rsidRDefault="00B0465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</w:t>
            </w:r>
          </w:p>
        </w:tc>
      </w:tr>
      <w:tr w:rsidR="00B04656" w:rsidTr="00B04656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56" w:rsidRDefault="00B04656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合計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56" w:rsidRDefault="00B0465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690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56" w:rsidRDefault="00B0465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23.2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56" w:rsidRDefault="00B0465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18.7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56" w:rsidRDefault="00B0465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103.3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56" w:rsidRDefault="00B0465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2.8</w:t>
            </w:r>
          </w:p>
        </w:tc>
      </w:tr>
    </w:tbl>
    <w:p w:rsidR="007E138E" w:rsidRPr="00B04656" w:rsidRDefault="007E138E" w:rsidP="00B04656"/>
    <w:sectPr w:rsidR="007E138E" w:rsidRPr="00B04656" w:rsidSect="0097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4BD" w:rsidRDefault="005734BD" w:rsidP="005734BD">
      <w:r>
        <w:separator/>
      </w:r>
    </w:p>
  </w:endnote>
  <w:endnote w:type="continuationSeparator" w:id="0">
    <w:p w:rsidR="005734BD" w:rsidRDefault="005734BD" w:rsidP="0057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4BD" w:rsidRDefault="005734BD" w:rsidP="005734BD">
      <w:r>
        <w:separator/>
      </w:r>
    </w:p>
  </w:footnote>
  <w:footnote w:type="continuationSeparator" w:id="0">
    <w:p w:rsidR="005734BD" w:rsidRDefault="005734BD" w:rsidP="00573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C8"/>
    <w:rsid w:val="00306382"/>
    <w:rsid w:val="003D7171"/>
    <w:rsid w:val="005734BD"/>
    <w:rsid w:val="005E756E"/>
    <w:rsid w:val="006E2FD8"/>
    <w:rsid w:val="007E138E"/>
    <w:rsid w:val="007E7BC6"/>
    <w:rsid w:val="009776C8"/>
    <w:rsid w:val="00A000AB"/>
    <w:rsid w:val="00B04656"/>
    <w:rsid w:val="00D9668C"/>
    <w:rsid w:val="00DA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6C8"/>
    <w:rPr>
      <w:rFonts w:eastAsia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34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34BD"/>
  </w:style>
  <w:style w:type="paragraph" w:styleId="a6">
    <w:name w:val="footer"/>
    <w:basedOn w:val="a"/>
    <w:link w:val="a7"/>
    <w:uiPriority w:val="99"/>
    <w:unhideWhenUsed/>
    <w:rsid w:val="005734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3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6C8"/>
    <w:rPr>
      <w:rFonts w:eastAsia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34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34BD"/>
  </w:style>
  <w:style w:type="paragraph" w:styleId="a6">
    <w:name w:val="footer"/>
    <w:basedOn w:val="a"/>
    <w:link w:val="a7"/>
    <w:uiPriority w:val="99"/>
    <w:unhideWhenUsed/>
    <w:rsid w:val="005734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3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4A2E21AC.dotm</Template>
  <TotalTime>14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2019-11-18T00:42:00Z</dcterms:created>
  <dcterms:modified xsi:type="dcterms:W3CDTF">2020-01-16T06:09:00Z</dcterms:modified>
</cp:coreProperties>
</file>