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AB" w:rsidRDefault="00A000AB" w:rsidP="00A000AB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健康づくり応援弁当</w:t>
      </w:r>
    </w:p>
    <w:p w:rsidR="00A000AB" w:rsidRDefault="00A000AB" w:rsidP="00A000AB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【12月19日（木）】</w:t>
      </w:r>
    </w:p>
    <w:p w:rsidR="00A000AB" w:rsidRDefault="00A000AB" w:rsidP="00A000AB">
      <w:pPr>
        <w:rPr>
          <w:rFonts w:ascii="HG丸ｺﾞｼｯｸM-PRO" w:eastAsia="HG丸ｺﾞｼｯｸM-PRO" w:hAnsi="HG丸ｺﾞｼｯｸM-PRO"/>
          <w:u w:val="dotted"/>
        </w:rPr>
      </w:pPr>
      <w:r>
        <w:rPr>
          <w:rFonts w:asciiTheme="minorEastAsia" w:hAnsiTheme="minorEastAsia" w:hint="eastAsia"/>
        </w:rPr>
        <w:t>（材料１人分）</w:t>
      </w:r>
    </w:p>
    <w:p w:rsidR="00A000AB" w:rsidRDefault="00A000AB" w:rsidP="00A000AB">
      <w:pPr>
        <w:rPr>
          <w:rFonts w:ascii="HG丸ｺﾞｼｯｸM-PRO" w:eastAsia="HG丸ｺﾞｼｯｸM-PRO" w:hAnsi="HG丸ｺﾞｼｯｸM-PRO"/>
          <w:b/>
          <w:sz w:val="22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2"/>
          <w:u w:val="dotted"/>
        </w:rPr>
        <w:t>白身魚の酢豚風</w:t>
      </w:r>
    </w:p>
    <w:p w:rsidR="00A000AB" w:rsidRDefault="00A000AB" w:rsidP="00A000AB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【材料】　たら60g、人参20ｇ、玉ねぎ40g、ピーマン30ｇ、しいたけ8ｇ、サラダ油4ｇ、＊中華だし(顆粒中華だしの素1ｇ：水150ｃｃ)、＊酒3ｃｃ、＊酢5ｃｃ、＊砂糖1ｇ、＊醤油2.5ｃｃ、＊ケチャップ10ｇ、水溶き片栗粉（片栗粉3ｇ：水5ｃｃ）</w:t>
      </w:r>
    </w:p>
    <w:p w:rsidR="00A000AB" w:rsidRDefault="00A000AB" w:rsidP="00A000AB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【作り方】</w:t>
      </w:r>
    </w:p>
    <w:p w:rsidR="00A000AB" w:rsidRDefault="00A000AB" w:rsidP="00A000AB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①ピーマン・玉ねぎ・しいたけは2ｃｍ角、人参は一口大に切る。</w:t>
      </w:r>
    </w:p>
    <w:p w:rsidR="007E7BC6" w:rsidRDefault="00A000AB" w:rsidP="00A000AB">
      <w:pPr>
        <w:ind w:left="991" w:hangingChars="472" w:hanging="991"/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②たらは一口大に切って塩を振り、しばらく置き水気をふいたら片栗粉をまぶす。</w:t>
      </w:r>
    </w:p>
    <w:p w:rsidR="00A000AB" w:rsidRDefault="00A000AB" w:rsidP="00A000AB">
      <w:pPr>
        <w:ind w:left="991" w:hangingChars="472" w:hanging="991"/>
        <w:rPr>
          <w:rFonts w:ascii="ＭＳ Ｐ明朝" w:eastAsia="ＭＳ Ｐ明朝" w:hAnsi="ＭＳ Ｐ明朝"/>
          <w:szCs w:val="21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Cs w:val="21"/>
        </w:rPr>
        <w:t>（塩だらは必要に応じて塩抜き）</w:t>
      </w:r>
    </w:p>
    <w:p w:rsidR="00A000AB" w:rsidRDefault="00A000AB" w:rsidP="00A000AB">
      <w:pPr>
        <w:ind w:left="991" w:hangingChars="472" w:hanging="991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③フライパンに油をしき、たらを焼いたら1度取り出す。</w:t>
      </w:r>
    </w:p>
    <w:p w:rsidR="00A000AB" w:rsidRDefault="00A000AB" w:rsidP="00A000AB">
      <w:pPr>
        <w:ind w:left="850" w:hangingChars="405" w:hanging="850"/>
      </w:pPr>
      <w:r>
        <w:rPr>
          <w:rFonts w:ascii="ＭＳ Ｐ明朝" w:eastAsia="ＭＳ Ｐ明朝" w:hAnsi="ＭＳ Ｐ明朝" w:hint="eastAsia"/>
          <w:szCs w:val="21"/>
        </w:rPr>
        <w:t>④</w:t>
      </w:r>
      <w:r>
        <w:rPr>
          <w:rFonts w:hint="eastAsia"/>
        </w:rPr>
        <w:t>③のフライパンに野菜を入れ、炒める。混ぜ合わせた＊の調味料を入れたらフタをして５分程度、</w:t>
      </w:r>
    </w:p>
    <w:p w:rsidR="00A000AB" w:rsidRDefault="00A000AB" w:rsidP="00A000AB">
      <w:pPr>
        <w:ind w:left="850" w:hangingChars="405" w:hanging="850"/>
      </w:pPr>
      <w:r>
        <w:rPr>
          <w:rFonts w:hint="eastAsia"/>
        </w:rPr>
        <w:t>中火で蒸し焼きにする。</w:t>
      </w:r>
    </w:p>
    <w:p w:rsidR="00A000AB" w:rsidRDefault="00A000AB" w:rsidP="00A000AB">
      <w:pPr>
        <w:ind w:left="850" w:hangingChars="405" w:hanging="85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⑤野菜が柔らかくなったら③を入れて火を弱め、水溶き片栗粉を混ぜながら入れる。</w:t>
      </w:r>
    </w:p>
    <w:p w:rsidR="00A000AB" w:rsidRDefault="00A000AB" w:rsidP="00A000AB">
      <w:pPr>
        <w:spacing w:line="240" w:lineRule="exact"/>
        <w:ind w:left="1260" w:hangingChars="600" w:hanging="1260"/>
        <w:rPr>
          <w:rFonts w:ascii="ＭＳ Ｐ明朝" w:eastAsia="ＭＳ Ｐ明朝" w:hAnsi="ＭＳ Ｐ明朝"/>
          <w:szCs w:val="21"/>
        </w:rPr>
      </w:pPr>
    </w:p>
    <w:p w:rsidR="00A000AB" w:rsidRDefault="00A000AB" w:rsidP="00A000AB">
      <w:pPr>
        <w:rPr>
          <w:rFonts w:ascii="HG丸ｺﾞｼｯｸM-PRO" w:eastAsia="HG丸ｺﾞｼｯｸM-PRO" w:hAnsi="HG丸ｺﾞｼｯｸM-PRO"/>
          <w:b/>
          <w:sz w:val="22"/>
          <w:u w:val="dotted"/>
        </w:rPr>
      </w:pPr>
      <w:r>
        <w:rPr>
          <w:rFonts w:ascii="HG丸ｺﾞｼｯｸM-PRO" w:eastAsia="HG丸ｺﾞｼｯｸM-PRO" w:hAnsi="HG丸ｺﾞｼｯｸM-PRO" w:hint="eastAsia"/>
          <w:b/>
          <w:sz w:val="22"/>
          <w:u w:val="dotted"/>
        </w:rPr>
        <w:t>ごぼうの甘辛煮</w:t>
      </w:r>
    </w:p>
    <w:p w:rsidR="00A000AB" w:rsidRDefault="00A000AB" w:rsidP="00A000AB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【材料】ごぼう40g、油揚げ10ｇ、こんにゃく10ｇ、砂糖0.5ｇ、醤油2.5ｃｃ、めんつゆ（3倍濃縮）3</w:t>
      </w:r>
      <w:r w:rsidR="00306382">
        <w:rPr>
          <w:rFonts w:ascii="ＭＳ Ｐ明朝" w:eastAsia="ＭＳ Ｐ明朝" w:hAnsi="ＭＳ Ｐ明朝" w:hint="eastAsia"/>
          <w:szCs w:val="21"/>
        </w:rPr>
        <w:t>ｃｃ、一味唐辛子 適量</w:t>
      </w:r>
    </w:p>
    <w:p w:rsidR="00A000AB" w:rsidRDefault="00A000AB" w:rsidP="00A000AB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【作り方】</w:t>
      </w:r>
    </w:p>
    <w:p w:rsidR="00A000AB" w:rsidRDefault="00A000AB" w:rsidP="00A000AB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</w:rPr>
        <w:t>①ごぼうをささがきにして水にさらし、油揚げとこんにゃくは</w:t>
      </w:r>
      <w:r w:rsidR="006E2FD8">
        <w:rPr>
          <w:rFonts w:ascii="ＭＳ Ｐ明朝" w:eastAsia="ＭＳ Ｐ明朝" w:hAnsi="ＭＳ Ｐ明朝" w:hint="eastAsia"/>
        </w:rPr>
        <w:t>細切りにして、さっと熱湯にくぐらせる。</w:t>
      </w:r>
    </w:p>
    <w:p w:rsidR="00A000AB" w:rsidRDefault="00A000AB" w:rsidP="00A000AB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②鍋に①、調味料、水を入れて火にかけ、具材に火が通り、煮汁が少なくなるまで弱火～中火で煮る。</w:t>
      </w:r>
      <w:r w:rsidR="00306382">
        <w:rPr>
          <w:rFonts w:ascii="ＭＳ Ｐ明朝" w:eastAsia="ＭＳ Ｐ明朝" w:hAnsi="ＭＳ Ｐ明朝" w:hint="eastAsia"/>
        </w:rPr>
        <w:t>仕上げに一味唐辛子を振る。</w:t>
      </w:r>
    </w:p>
    <w:p w:rsidR="00A000AB" w:rsidRDefault="00A000AB" w:rsidP="00A000AB">
      <w:pPr>
        <w:rPr>
          <w:rFonts w:ascii="HG丸ｺﾞｼｯｸM-PRO" w:eastAsia="HG丸ｺﾞｼｯｸM-PRO" w:hAnsi="HG丸ｺﾞｼｯｸM-PRO"/>
          <w:b/>
          <w:sz w:val="22"/>
          <w:u w:val="dotted"/>
        </w:rPr>
      </w:pPr>
    </w:p>
    <w:p w:rsidR="00A000AB" w:rsidRDefault="00A000AB" w:rsidP="00A000AB">
      <w:pPr>
        <w:rPr>
          <w:rFonts w:ascii="ＭＳ Ｐ明朝" w:eastAsia="ＭＳ Ｐ明朝" w:hAnsi="ＭＳ Ｐ明朝"/>
        </w:rPr>
      </w:pPr>
      <w:r>
        <w:rPr>
          <w:rFonts w:ascii="HG丸ｺﾞｼｯｸM-PRO" w:eastAsia="HG丸ｺﾞｼｯｸM-PRO" w:hAnsi="HG丸ｺﾞｼｯｸM-PRO" w:hint="eastAsia"/>
          <w:b/>
          <w:sz w:val="22"/>
          <w:u w:val="dotted"/>
        </w:rPr>
        <w:t>青菜のマヨ和え</w:t>
      </w:r>
    </w:p>
    <w:p w:rsidR="00A000AB" w:rsidRDefault="00A000AB" w:rsidP="00A000AB">
      <w:pPr>
        <w:ind w:left="1260" w:hangingChars="600" w:hanging="126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</w:rPr>
        <w:t>【材料】ほうれん草50g</w:t>
      </w:r>
      <w:r>
        <w:rPr>
          <w:rFonts w:ascii="ＭＳ Ｐ明朝" w:eastAsia="ＭＳ Ｐ明朝" w:hAnsi="ＭＳ Ｐ明朝" w:hint="eastAsia"/>
          <w:szCs w:val="21"/>
        </w:rPr>
        <w:t>、マヨネーズ6ｇ、塩0.3ｇ、いりごま2ｇ</w:t>
      </w:r>
    </w:p>
    <w:p w:rsidR="00A000AB" w:rsidRDefault="00A000AB" w:rsidP="00A000AB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【作り方】</w:t>
      </w:r>
    </w:p>
    <w:p w:rsidR="00A000AB" w:rsidRDefault="00A000AB" w:rsidP="00A000AB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①ほうれん草は食べやすく切り、茹でて水気を切っておく。</w:t>
      </w:r>
    </w:p>
    <w:p w:rsidR="00A000AB" w:rsidRDefault="00A000AB" w:rsidP="00A000AB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②①とマヨネーズ、塩、いりごまを和える。</w:t>
      </w:r>
    </w:p>
    <w:p w:rsidR="00A000AB" w:rsidRDefault="00A000AB" w:rsidP="00A000AB">
      <w:pPr>
        <w:rPr>
          <w:rFonts w:ascii="ＭＳ Ｐ明朝" w:eastAsia="ＭＳ Ｐ明朝" w:hAnsi="ＭＳ Ｐ明朝"/>
          <w:szCs w:val="21"/>
        </w:rPr>
      </w:pPr>
    </w:p>
    <w:tbl>
      <w:tblPr>
        <w:tblStyle w:val="a3"/>
        <w:tblW w:w="10038" w:type="dxa"/>
        <w:tblInd w:w="108" w:type="dxa"/>
        <w:tblLook w:val="04A0" w:firstRow="1" w:lastRow="0" w:firstColumn="1" w:lastColumn="0" w:noHBand="0" w:noVBand="1"/>
      </w:tblPr>
      <w:tblGrid>
        <w:gridCol w:w="2722"/>
        <w:gridCol w:w="1956"/>
        <w:gridCol w:w="1547"/>
        <w:gridCol w:w="1131"/>
        <w:gridCol w:w="1433"/>
        <w:gridCol w:w="1249"/>
      </w:tblGrid>
      <w:tr w:rsidR="00A000AB" w:rsidTr="00A000AB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B" w:rsidRDefault="00A000A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B" w:rsidRDefault="00A000A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エネルギー(kcal)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B" w:rsidRDefault="00A000A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たんぱく質(g)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B" w:rsidRDefault="00A000A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脂質(g)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B" w:rsidRDefault="00A000A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炭水化物(g)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B" w:rsidRDefault="00A000A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食塩(g)</w:t>
            </w:r>
          </w:p>
        </w:tc>
      </w:tr>
      <w:tr w:rsidR="00A000AB" w:rsidTr="00A000AB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B" w:rsidRDefault="00A000AB">
            <w:pPr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ごはん(220g)＋ごま（1.5g)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B" w:rsidRDefault="00A000A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379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B" w:rsidRDefault="00A000A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5.8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B" w:rsidRDefault="00A000A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1.5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B" w:rsidRDefault="00A000A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81.9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B" w:rsidRDefault="00A000A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0.0</w:t>
            </w:r>
          </w:p>
        </w:tc>
      </w:tr>
      <w:tr w:rsidR="00A000AB" w:rsidTr="00A000AB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B" w:rsidRDefault="00A000AB">
            <w:pPr>
              <w:rPr>
                <w:rFonts w:ascii="ＭＳ Ｐ明朝" w:eastAsia="ＭＳ Ｐ明朝" w:hAnsi="ＭＳ Ｐ明朝"/>
                <w:b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白身魚の酢豚風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B" w:rsidRDefault="00A000A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138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B" w:rsidRDefault="00A000A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10.8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B" w:rsidRDefault="00A000A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4.2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B" w:rsidRDefault="00A000A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13.5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B" w:rsidRDefault="00A000A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1.4</w:t>
            </w:r>
          </w:p>
        </w:tc>
      </w:tr>
      <w:tr w:rsidR="00A000AB" w:rsidTr="00A000AB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B" w:rsidRDefault="00A000AB">
            <w:pPr>
              <w:rPr>
                <w:rFonts w:ascii="ＭＳ Ｐ明朝" w:eastAsia="ＭＳ Ｐ明朝" w:hAnsi="ＭＳ Ｐ明朝"/>
                <w:b/>
                <w:sz w:val="20"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1"/>
              </w:rPr>
              <w:t>ごぼうの甘辛煮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B" w:rsidRDefault="00A000AB">
            <w:pPr>
              <w:jc w:val="center"/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67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B" w:rsidRDefault="00A000AB">
            <w:pPr>
              <w:jc w:val="center"/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2.8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B" w:rsidRDefault="00A000AB">
            <w:pPr>
              <w:jc w:val="center"/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3.4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B" w:rsidRDefault="00A000AB">
            <w:pPr>
              <w:jc w:val="center"/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6.9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B" w:rsidRDefault="00A000AB">
            <w:pPr>
              <w:jc w:val="center"/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0.7</w:t>
            </w:r>
          </w:p>
        </w:tc>
      </w:tr>
      <w:tr w:rsidR="00A000AB" w:rsidTr="00A000AB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B" w:rsidRDefault="00A000AB">
            <w:pPr>
              <w:rPr>
                <w:rFonts w:ascii="ＭＳ Ｐ明朝" w:eastAsia="ＭＳ Ｐ明朝" w:hAnsi="ＭＳ Ｐ明朝"/>
                <w:b/>
                <w:sz w:val="20"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1"/>
              </w:rPr>
              <w:t>青菜のマヨ和え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B" w:rsidRDefault="00A000A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61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B" w:rsidRDefault="00A000A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1.5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B" w:rsidRDefault="00A000A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5.6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B" w:rsidRDefault="00A000A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1.9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B" w:rsidRDefault="00A000A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0.4</w:t>
            </w:r>
          </w:p>
        </w:tc>
      </w:tr>
      <w:tr w:rsidR="00A000AB" w:rsidTr="00A000AB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B" w:rsidRDefault="00A000AB">
            <w:pPr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漬物（２切れ）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B" w:rsidRDefault="00A000A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B" w:rsidRDefault="00A000A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0.1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B" w:rsidRDefault="00A000A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B" w:rsidRDefault="00A000A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1.1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B" w:rsidRDefault="00A000A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0.2</w:t>
            </w:r>
          </w:p>
        </w:tc>
      </w:tr>
      <w:tr w:rsidR="00A000AB" w:rsidTr="00A000AB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B" w:rsidRDefault="00A000AB">
            <w:pPr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果物（ゼリー＋果物缶詰）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B" w:rsidRDefault="00A000A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B" w:rsidRDefault="00A000A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0.6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B" w:rsidRDefault="00A000A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0.4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B" w:rsidRDefault="00A000A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2.5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B" w:rsidRDefault="00A000A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</w:t>
            </w:r>
          </w:p>
        </w:tc>
      </w:tr>
      <w:tr w:rsidR="00A000AB" w:rsidTr="00A000AB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B" w:rsidRDefault="00A000AB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合計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B" w:rsidRDefault="00A000A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666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B" w:rsidRDefault="00A000A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21.6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B" w:rsidRDefault="00A000A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15.1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B" w:rsidRDefault="00A000A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107.8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B" w:rsidRDefault="00A000A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2.7</w:t>
            </w:r>
          </w:p>
        </w:tc>
      </w:tr>
    </w:tbl>
    <w:p w:rsidR="007E138E" w:rsidRDefault="007E138E" w:rsidP="00A000AB"/>
    <w:sectPr w:rsidR="007E138E" w:rsidSect="0097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4BD" w:rsidRDefault="005734BD" w:rsidP="005734BD">
      <w:r>
        <w:separator/>
      </w:r>
    </w:p>
  </w:endnote>
  <w:endnote w:type="continuationSeparator" w:id="0">
    <w:p w:rsidR="005734BD" w:rsidRDefault="005734BD" w:rsidP="00573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4BD" w:rsidRDefault="005734BD" w:rsidP="005734BD">
      <w:r>
        <w:separator/>
      </w:r>
    </w:p>
  </w:footnote>
  <w:footnote w:type="continuationSeparator" w:id="0">
    <w:p w:rsidR="005734BD" w:rsidRDefault="005734BD" w:rsidP="00573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C8"/>
    <w:rsid w:val="00306382"/>
    <w:rsid w:val="003D7171"/>
    <w:rsid w:val="005734BD"/>
    <w:rsid w:val="005E756E"/>
    <w:rsid w:val="006E2FD8"/>
    <w:rsid w:val="007E138E"/>
    <w:rsid w:val="007E7BC6"/>
    <w:rsid w:val="009776C8"/>
    <w:rsid w:val="00A0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6C8"/>
    <w:rPr>
      <w:rFonts w:eastAsia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34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34BD"/>
  </w:style>
  <w:style w:type="paragraph" w:styleId="a6">
    <w:name w:val="footer"/>
    <w:basedOn w:val="a"/>
    <w:link w:val="a7"/>
    <w:uiPriority w:val="99"/>
    <w:unhideWhenUsed/>
    <w:rsid w:val="005734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3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6C8"/>
    <w:rPr>
      <w:rFonts w:eastAsia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34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34BD"/>
  </w:style>
  <w:style w:type="paragraph" w:styleId="a6">
    <w:name w:val="footer"/>
    <w:basedOn w:val="a"/>
    <w:link w:val="a7"/>
    <w:uiPriority w:val="99"/>
    <w:unhideWhenUsed/>
    <w:rsid w:val="005734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3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2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66AC2CAE.dotm</Template>
  <TotalTime>10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2019-11-18T00:42:00Z</dcterms:created>
  <dcterms:modified xsi:type="dcterms:W3CDTF">2019-12-25T00:02:00Z</dcterms:modified>
</cp:coreProperties>
</file>