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E5" w:rsidRDefault="004744E5" w:rsidP="004744E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4744E5" w:rsidRDefault="004744E5" w:rsidP="004744E5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【6月20日（木）】ｇ表示</w:t>
      </w:r>
    </w:p>
    <w:p w:rsidR="004744E5" w:rsidRDefault="004744E5" w:rsidP="004744E5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</w:p>
    <w:p w:rsidR="004744E5" w:rsidRDefault="004744E5" w:rsidP="004744E5">
      <w:pPr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4"/>
          <w:u w:val="dotted"/>
        </w:rPr>
        <w:t>サバのネギ味噌焼き</w:t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【材料】さば60g、酒6g、長ねぎ15g、味噌7g、みりん4g、マヨネーズ6g</w:t>
      </w:r>
    </w:p>
    <w:p w:rsidR="004744E5" w:rsidRDefault="004744E5" w:rsidP="004744E5">
      <w:pPr>
        <w:ind w:firstLineChars="300" w:firstLine="63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〈付け合わせ〉キャベツ15g</w:t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【作り方】①さばは骨を取り除き、半分に切って酒をかけておく。</w:t>
      </w:r>
    </w:p>
    <w:p w:rsidR="004744E5" w:rsidRDefault="004744E5" w:rsidP="004744E5">
      <w:pPr>
        <w:tabs>
          <w:tab w:val="center" w:pos="4876"/>
        </w:tabs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②長ねぎをみじん切りにする。</w:t>
      </w:r>
      <w:r>
        <w:rPr>
          <w:rFonts w:ascii="ＭＳ Ｐ明朝" w:eastAsia="ＭＳ Ｐ明朝" w:hAnsi="ＭＳ Ｐ明朝" w:hint="eastAsia"/>
        </w:rPr>
        <w:tab/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③①のさばの水気を拭き取って魚焼きグリルで焼く。</w:t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④②の長ねぎをボウルに入れて味噌、本みりん、マヨネーズと混ぜ合わせておく。</w:t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⑤さばが焼けたら④をのせて2分焼く。</w:t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</w:p>
    <w:p w:rsidR="004744E5" w:rsidRDefault="004744E5" w:rsidP="004744E5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かぼちゃの煮物</w:t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Cs w:val="21"/>
        </w:rPr>
        <w:t>【材料】</w:t>
      </w:r>
      <w:r>
        <w:rPr>
          <w:rFonts w:ascii="ＭＳ Ｐ明朝" w:eastAsia="ＭＳ Ｐ明朝" w:hAnsi="ＭＳ Ｐ明朝" w:hint="eastAsia"/>
        </w:rPr>
        <w:t>かぼちゃ50g、いんげん10g、だし汁30g、砂糖3g、濃い口しょうゆ3g、酒2g</w:t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【作り方】①かぼちゃは種とワタを取り、皮付きのまま食べやすい大きさに切る。</w:t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 ②いんげんはへたと筋を取り、沸騰したお湯に入れてさっと茹で、2～3㎝くらいの長さに切る。</w:t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 　③なべにだし汁とかぼちゃといんげんを入れ、煮立ったら砂糖、しょうゆ、酒を加え煮る。</w:t>
      </w:r>
    </w:p>
    <w:p w:rsidR="004744E5" w:rsidRDefault="004744E5" w:rsidP="004744E5">
      <w:pPr>
        <w:ind w:left="1260" w:hangingChars="600" w:hanging="1260"/>
        <w:rPr>
          <w:rFonts w:ascii="ＭＳ Ｐ明朝" w:eastAsia="ＭＳ Ｐ明朝" w:hAnsi="ＭＳ Ｐ明朝" w:hint="eastAsia"/>
        </w:rPr>
      </w:pPr>
    </w:p>
    <w:p w:rsidR="004744E5" w:rsidRDefault="004744E5" w:rsidP="004744E5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きゅうりともやしの中華サラダ</w:t>
      </w:r>
    </w:p>
    <w:p w:rsidR="004744E5" w:rsidRDefault="004744E5" w:rsidP="004744E5">
      <w:pPr>
        <w:rPr>
          <w:rFonts w:ascii="ＭＳ Ｐ明朝" w:eastAsia="ＭＳ Ｐ明朝" w:hAnsi="ＭＳ Ｐ明朝" w:hint="eastAsia"/>
        </w:rPr>
      </w:pPr>
      <w:r>
        <w:rPr>
          <w:rFonts w:asciiTheme="minorEastAsia" w:hAnsiTheme="minorEastAsia" w:hint="eastAsia"/>
          <w:szCs w:val="21"/>
        </w:rPr>
        <w:t>【材料】</w:t>
      </w:r>
      <w:r>
        <w:rPr>
          <w:rFonts w:ascii="ＭＳ Ｐ明朝" w:eastAsia="ＭＳ Ｐ明朝" w:hAnsi="ＭＳ Ｐ明朝" w:hint="eastAsia"/>
        </w:rPr>
        <w:t>もやし20g、きゅうり20g、にんじん10g、濃い口しょうゆ2.5g、砂糖2g、酢2.5g</w:t>
      </w:r>
    </w:p>
    <w:p w:rsidR="004744E5" w:rsidRDefault="004744E5" w:rsidP="004744E5">
      <w:pPr>
        <w:ind w:firstLineChars="400"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ごま油1g、鶏がらスープの素0.5g、白ごま1g</w:t>
      </w:r>
    </w:p>
    <w:p w:rsidR="004744E5" w:rsidRDefault="004744E5" w:rsidP="004744E5">
      <w:pPr>
        <w:ind w:left="1260" w:hangingChars="600" w:hanging="12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Cs w:val="21"/>
        </w:rPr>
        <w:t xml:space="preserve">【作り方】 </w:t>
      </w:r>
      <w:r>
        <w:rPr>
          <w:rFonts w:ascii="ＭＳ Ｐ明朝" w:eastAsia="ＭＳ Ｐ明朝" w:hAnsi="ＭＳ Ｐ明朝" w:hint="eastAsia"/>
        </w:rPr>
        <w:t>①鍋に湯を沸かしてもやしをサッと茹でる。</w:t>
      </w:r>
    </w:p>
    <w:p w:rsidR="004744E5" w:rsidRDefault="004744E5" w:rsidP="004744E5">
      <w:pPr>
        <w:ind w:leftChars="400" w:left="1260" w:hangingChars="200" w:hanging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②にんじんときゅうりは千切りにする。</w:t>
      </w:r>
    </w:p>
    <w:p w:rsidR="004744E5" w:rsidRDefault="004744E5" w:rsidP="004744E5">
      <w:pPr>
        <w:ind w:leftChars="400" w:left="1260" w:hangingChars="200" w:hanging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③②のにんじんは水から柔らかくなるまで茹でる。</w:t>
      </w:r>
    </w:p>
    <w:p w:rsidR="004744E5" w:rsidRDefault="004744E5" w:rsidP="004744E5">
      <w:pPr>
        <w:ind w:left="1260" w:hangingChars="600" w:hanging="12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④ボウルに調味料を入れ混ぜ合わせておく。</w:t>
      </w:r>
    </w:p>
    <w:p w:rsidR="004744E5" w:rsidRDefault="004744E5" w:rsidP="004744E5">
      <w:pPr>
        <w:ind w:leftChars="400" w:left="1260" w:hangingChars="200" w:hanging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⑤もやしとにんじんの水気が切れて冷めたら、④のボウルに入れ、他の材料も一緒に混ぜ合わせる。</w:t>
      </w:r>
    </w:p>
    <w:p w:rsidR="004744E5" w:rsidRDefault="004744E5" w:rsidP="004744E5">
      <w:pPr>
        <w:ind w:left="1260" w:hangingChars="600" w:hanging="1260"/>
        <w:rPr>
          <w:rFonts w:ascii="ＭＳ Ｐ明朝" w:eastAsia="ＭＳ Ｐ明朝" w:hAnsi="ＭＳ Ｐ明朝" w:hint="eastAsia"/>
        </w:rPr>
      </w:pPr>
    </w:p>
    <w:p w:rsidR="004744E5" w:rsidRDefault="004744E5" w:rsidP="004744E5">
      <w:pPr>
        <w:spacing w:line="240" w:lineRule="exact"/>
        <w:ind w:left="1260" w:hangingChars="600" w:hanging="1260"/>
        <w:rPr>
          <w:rFonts w:ascii="ＭＳ Ｐ明朝" w:eastAsia="ＭＳ Ｐ明朝" w:hAnsi="ＭＳ Ｐ明朝" w:hint="eastAsia"/>
          <w:szCs w:val="21"/>
        </w:rPr>
      </w:pPr>
    </w:p>
    <w:p w:rsidR="004744E5" w:rsidRDefault="004744E5" w:rsidP="004744E5">
      <w:pPr>
        <w:spacing w:line="240" w:lineRule="exact"/>
        <w:ind w:left="1260" w:hangingChars="600" w:hanging="1260"/>
        <w:rPr>
          <w:rFonts w:ascii="ＭＳ Ｐ明朝" w:eastAsia="ＭＳ Ｐ明朝" w:hAnsi="ＭＳ Ｐ明朝" w:hint="eastAsia"/>
          <w:szCs w:val="21"/>
        </w:rPr>
      </w:pPr>
    </w:p>
    <w:tbl>
      <w:tblPr>
        <w:tblStyle w:val="a3"/>
        <w:tblW w:w="10038" w:type="dxa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1547"/>
        <w:gridCol w:w="1131"/>
        <w:gridCol w:w="1433"/>
        <w:gridCol w:w="1249"/>
      </w:tblGrid>
      <w:tr w:rsidR="004744E5" w:rsidTr="004744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5" w:rsidRDefault="004744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4744E5" w:rsidTr="004744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4744E5" w:rsidTr="004744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サバのネギ味噌焼き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1.2</w:t>
            </w:r>
          </w:p>
        </w:tc>
      </w:tr>
      <w:tr w:rsidR="004744E5" w:rsidTr="004744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</w:rPr>
              <w:t>かぼちゃの煮物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0.4</w:t>
            </w:r>
          </w:p>
        </w:tc>
      </w:tr>
      <w:tr w:rsidR="004744E5" w:rsidTr="004744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rPr>
                <w:rFonts w:ascii="ＭＳ Ｐ明朝" w:eastAsia="ＭＳ Ｐ明朝" w:hAnsi="ＭＳ Ｐ明朝"/>
                <w:b/>
                <w:sz w:val="18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きゅうりともやしの中華サラダ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tabs>
                <w:tab w:val="center" w:pos="884"/>
                <w:tab w:val="right" w:pos="1768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ab/>
              <w:t>37</w:t>
            </w:r>
            <w:r>
              <w:rPr>
                <w:rFonts w:ascii="ＭＳ Ｐ明朝" w:eastAsia="ＭＳ Ｐ明朝" w:hAnsi="ＭＳ Ｐ明朝" w:hint="eastAsia"/>
              </w:rPr>
              <w:tab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0.6</w:t>
            </w:r>
          </w:p>
        </w:tc>
      </w:tr>
      <w:tr w:rsidR="004744E5" w:rsidTr="004744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4744E5" w:rsidTr="004744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E5" w:rsidRDefault="004744E5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4744E5" w:rsidTr="004744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22.4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15.0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104.9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5" w:rsidRDefault="004744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2.4</w:t>
            </w:r>
          </w:p>
        </w:tc>
      </w:tr>
    </w:tbl>
    <w:p w:rsidR="00D13553" w:rsidRPr="004744E5" w:rsidRDefault="00D13553" w:rsidP="004744E5">
      <w:bookmarkStart w:id="0" w:name="_GoBack"/>
      <w:bookmarkEnd w:id="0"/>
    </w:p>
    <w:sectPr w:rsidR="00D13553" w:rsidRPr="004744E5" w:rsidSect="001375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4D"/>
    <w:rsid w:val="000D07DB"/>
    <w:rsid w:val="0013754D"/>
    <w:rsid w:val="004744E5"/>
    <w:rsid w:val="00D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4D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4D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F637AE8D.dotm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2019-05-08T05:11:00Z</dcterms:created>
  <dcterms:modified xsi:type="dcterms:W3CDTF">2019-06-07T04:18:00Z</dcterms:modified>
</cp:coreProperties>
</file>