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FAA" w:rsidRDefault="00CE3FAA" w:rsidP="00CE3FAA">
      <w:pPr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健康づくり応援弁当</w:t>
      </w:r>
    </w:p>
    <w:p w:rsidR="00CE3FAA" w:rsidRDefault="00CE3FAA" w:rsidP="00CE3FAA">
      <w:pPr>
        <w:rPr>
          <w:rFonts w:ascii="HG丸ｺﾞｼｯｸM-PRO" w:eastAsia="HG丸ｺﾞｼｯｸM-PRO" w:hAnsi="HG丸ｺﾞｼｯｸM-PRO" w:hint="eastAsia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【7月18日（木）】ｇ表示</w:t>
      </w:r>
    </w:p>
    <w:p w:rsidR="00CE3FAA" w:rsidRDefault="00CE3FAA" w:rsidP="00CE3FAA">
      <w:pPr>
        <w:rPr>
          <w:rFonts w:ascii="HG丸ｺﾞｼｯｸM-PRO" w:eastAsia="HG丸ｺﾞｼｯｸM-PRO" w:hAnsi="HG丸ｺﾞｼｯｸM-PRO" w:cs="ＭＳ 明朝" w:hint="eastAsia"/>
          <w:b/>
          <w:sz w:val="22"/>
          <w:u w:val="dotted"/>
        </w:rPr>
      </w:pPr>
      <w:r>
        <w:rPr>
          <w:rFonts w:ascii="HG丸ｺﾞｼｯｸM-PRO" w:eastAsia="HG丸ｺﾞｼｯｸM-PRO" w:hAnsi="HG丸ｺﾞｼｯｸM-PRO" w:cs="ＭＳ 明朝" w:hint="eastAsia"/>
          <w:b/>
          <w:sz w:val="22"/>
          <w:u w:val="dotted"/>
        </w:rPr>
        <w:t>鶏肉の黒酢炒め</w:t>
      </w:r>
    </w:p>
    <w:p w:rsidR="00CE3FAA" w:rsidRDefault="00CE3FAA" w:rsidP="00CE3FAA">
      <w:pPr>
        <w:rPr>
          <w:rFonts w:ascii="ＭＳ Ｐ明朝" w:eastAsia="ＭＳ Ｐ明朝" w:hAnsi="ＭＳ Ｐ明朝" w:hint="eastAsia"/>
          <w:szCs w:val="21"/>
        </w:rPr>
      </w:pPr>
      <w:r>
        <w:rPr>
          <w:rFonts w:asciiTheme="minorEastAsia" w:hAnsiTheme="minorEastAsia" w:hint="eastAsia"/>
          <w:szCs w:val="21"/>
        </w:rPr>
        <w:t>【</w:t>
      </w:r>
      <w:r>
        <w:rPr>
          <w:rFonts w:ascii="ＭＳ Ｐ明朝" w:eastAsia="ＭＳ Ｐ明朝" w:hAnsi="ＭＳ Ｐ明朝" w:hint="eastAsia"/>
          <w:szCs w:val="21"/>
        </w:rPr>
        <w:t>材料</w:t>
      </w:r>
      <w:r>
        <w:rPr>
          <w:rFonts w:asciiTheme="minorEastAsia" w:hAnsiTheme="minorEastAsia" w:hint="eastAsia"/>
          <w:szCs w:val="21"/>
        </w:rPr>
        <w:t>】</w:t>
      </w:r>
      <w:r>
        <w:rPr>
          <w:rFonts w:ascii="ＭＳ Ｐ明朝" w:eastAsia="ＭＳ Ｐ明朝" w:hAnsi="ＭＳ Ｐ明朝" w:hint="eastAsia"/>
          <w:szCs w:val="21"/>
        </w:rPr>
        <w:t>鶏もも肉60ｇ、薄力粉3ｇ、青ピーマン20g、黄ピーマン10ｇ、赤ピーマン10ｇ、玉ねぎ10g 、油3ｇ</w:t>
      </w:r>
    </w:p>
    <w:p w:rsidR="00CE3FAA" w:rsidRDefault="00CE3FAA" w:rsidP="00CE3FAA">
      <w:pPr>
        <w:ind w:firstLineChars="400" w:firstLine="840"/>
        <w:rPr>
          <w:rFonts w:ascii="ＭＳ Ｐ明朝" w:eastAsia="ＭＳ Ｐ明朝" w:hAnsi="ＭＳ Ｐ明朝" w:hint="eastAsia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ウスターソース6ｇ、濃口しょうゆ4ｇ、みりん3ｇ、酒3ｇ、黒酢3ｇ</w:t>
      </w:r>
    </w:p>
    <w:p w:rsidR="00CE3FAA" w:rsidRDefault="00CE3FAA" w:rsidP="00CE3FAA">
      <w:pPr>
        <w:rPr>
          <w:rFonts w:ascii="ＭＳ Ｐ明朝" w:eastAsia="ＭＳ Ｐ明朝" w:hAnsi="ＭＳ Ｐ明朝" w:cs="ＭＳ 明朝" w:hint="eastAsia"/>
          <w:sz w:val="22"/>
        </w:rPr>
      </w:pPr>
      <w:r>
        <w:rPr>
          <w:rFonts w:ascii="ＭＳ Ｐ明朝" w:eastAsia="ＭＳ Ｐ明朝" w:hAnsi="ＭＳ Ｐ明朝" w:cs="ＭＳ 明朝" w:hint="eastAsia"/>
          <w:sz w:val="22"/>
        </w:rPr>
        <w:t>【作り方】</w:t>
      </w:r>
    </w:p>
    <w:p w:rsidR="00CE3FAA" w:rsidRDefault="00CE3FAA" w:rsidP="00CE3FAA">
      <w:pPr>
        <w:pStyle w:val="a3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 w:hint="eastAsia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鶏肉、ピーマン、玉ねぎは一口大に切る。鶏肉は薄力粉をまぶす。ウスターソース、濃口しょうゆ、みりん、酒は混ぜ合わせておく。（黒酢は混ぜない）</w:t>
      </w:r>
    </w:p>
    <w:p w:rsidR="00CE3FAA" w:rsidRDefault="00CE3FAA" w:rsidP="00CE3FAA">
      <w:pPr>
        <w:pStyle w:val="a3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 w:hint="eastAsia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フライパンに油をひき、鶏肉を加え炒める。火が通ったら、一旦、器に取り出す。</w:t>
      </w:r>
    </w:p>
    <w:p w:rsidR="00CE3FAA" w:rsidRDefault="00CE3FAA" w:rsidP="00CE3FAA">
      <w:pPr>
        <w:pStyle w:val="a3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 w:hint="eastAsia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②のフライパンに、野菜加えて炒める。火が通ったら、肉を戻し入れる。黒酢以外の調味料を加え、味をなじませる。最後に黒酢を加え、軽く混ぜ合わせて火を止める。</w:t>
      </w:r>
    </w:p>
    <w:p w:rsidR="00CE3FAA" w:rsidRDefault="00CE3FAA" w:rsidP="00CE3FAA">
      <w:pPr>
        <w:rPr>
          <w:rFonts w:ascii="HGSｺﾞｼｯｸM" w:eastAsia="HGSｺﾞｼｯｸM" w:hAnsi="HGｺﾞｼｯｸE" w:hint="eastAsia"/>
          <w:szCs w:val="21"/>
          <w:u w:val="dotted"/>
        </w:rPr>
      </w:pPr>
    </w:p>
    <w:p w:rsidR="00CE3FAA" w:rsidRDefault="00CE3FAA" w:rsidP="00CE3FAA">
      <w:pPr>
        <w:rPr>
          <w:rFonts w:ascii="HG丸ｺﾞｼｯｸM-PRO" w:eastAsia="HG丸ｺﾞｼｯｸM-PRO" w:hAnsi="HG丸ｺﾞｼｯｸM-PRO" w:hint="eastAsia"/>
          <w:b/>
          <w:sz w:val="22"/>
          <w:u w:val="dotted"/>
        </w:rPr>
      </w:pPr>
      <w:r>
        <w:rPr>
          <w:rFonts w:ascii="HG丸ｺﾞｼｯｸM-PRO" w:eastAsia="HG丸ｺﾞｼｯｸM-PRO" w:hAnsi="HG丸ｺﾞｼｯｸM-PRO" w:hint="eastAsia"/>
          <w:b/>
          <w:sz w:val="22"/>
          <w:u w:val="dotted"/>
        </w:rPr>
        <w:t>ズッキーニとツナのマヨネーズ焼き</w:t>
      </w:r>
    </w:p>
    <w:p w:rsidR="00CE3FAA" w:rsidRDefault="00CE3FAA" w:rsidP="00CE3FAA">
      <w:pPr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【材料】ズッキーニ（40g）、油（2g）、塩（0.3g）、こしょう（少々）、コーン（缶詰）（5g）、ツナ（5g）、</w:t>
      </w:r>
    </w:p>
    <w:p w:rsidR="00CE3FAA" w:rsidRDefault="00CE3FAA" w:rsidP="00CE3FAA">
      <w:pPr>
        <w:ind w:firstLineChars="300" w:firstLine="630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じゃがいも(10g)、塩（0.1g）、マヨネーズ（10g）、牛乳（3g）、粉チーズ（2g）</w:t>
      </w:r>
    </w:p>
    <w:p w:rsidR="00CE3FAA" w:rsidRDefault="00CE3FAA" w:rsidP="00CE3FAA">
      <w:pPr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【作り方】</w:t>
      </w:r>
    </w:p>
    <w:p w:rsidR="00CE3FAA" w:rsidRDefault="00CE3FAA" w:rsidP="00CE3FAA">
      <w:pPr>
        <w:ind w:firstLineChars="50" w:firstLine="105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①ズッキーニは一口大に切り、油で炒め、塩、こしょうをふる。じゃがいもはサイコロ状に切り、茹で、水を切り、塩</w:t>
      </w:r>
    </w:p>
    <w:p w:rsidR="00CE3FAA" w:rsidRDefault="00CE3FAA" w:rsidP="00CE3FAA">
      <w:pPr>
        <w:ind w:firstLineChars="150" w:firstLine="315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をふる。</w:t>
      </w:r>
    </w:p>
    <w:p w:rsidR="00CE3FAA" w:rsidRDefault="00CE3FAA" w:rsidP="00CE3FAA">
      <w:pPr>
        <w:ind w:firstLineChars="50" w:firstLine="105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②マヨネーズと牛乳を混ぜ合わせておく。</w:t>
      </w:r>
    </w:p>
    <w:p w:rsidR="00CE3FAA" w:rsidRDefault="00CE3FAA" w:rsidP="00CE3FAA">
      <w:pPr>
        <w:ind w:firstLineChars="50" w:firstLine="105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③アルミカップに、ズッキーニ、じゃがいも、コーン、油をきったツナを入れる。②の調味料をかけ、最後に粉チー</w:t>
      </w:r>
    </w:p>
    <w:p w:rsidR="00CE3FAA" w:rsidRDefault="00CE3FAA" w:rsidP="00CE3FAA">
      <w:pPr>
        <w:ind w:firstLineChars="150" w:firstLine="315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ズをふる。オーブントースターで表面に焦げ目がつく程度焼く。</w:t>
      </w:r>
    </w:p>
    <w:p w:rsidR="00CE3FAA" w:rsidRDefault="00CE3FAA" w:rsidP="00CE3FAA">
      <w:pPr>
        <w:rPr>
          <w:rFonts w:ascii="ＭＳ Ｐ明朝" w:eastAsia="ＭＳ Ｐ明朝" w:hAnsi="ＭＳ Ｐ明朝" w:hint="eastAsia"/>
        </w:rPr>
      </w:pPr>
    </w:p>
    <w:p w:rsidR="00CE3FAA" w:rsidRDefault="00CE3FAA" w:rsidP="00CE3FAA">
      <w:pPr>
        <w:rPr>
          <w:rFonts w:ascii="HG丸ｺﾞｼｯｸM-PRO" w:eastAsia="HG丸ｺﾞｼｯｸM-PRO" w:hAnsi="HG丸ｺﾞｼｯｸM-PRO" w:hint="eastAsia"/>
          <w:b/>
          <w:sz w:val="22"/>
          <w:u w:val="dotted"/>
        </w:rPr>
      </w:pPr>
      <w:r>
        <w:rPr>
          <w:rFonts w:ascii="HG丸ｺﾞｼｯｸM-PRO" w:eastAsia="HG丸ｺﾞｼｯｸM-PRO" w:hAnsi="HG丸ｺﾞｼｯｸM-PRO" w:hint="eastAsia"/>
          <w:b/>
          <w:sz w:val="22"/>
          <w:u w:val="dotted"/>
        </w:rPr>
        <w:t>キャベツのおかか和え</w:t>
      </w:r>
    </w:p>
    <w:p w:rsidR="00CE3FAA" w:rsidRDefault="00CE3FAA" w:rsidP="00CE3FAA">
      <w:pPr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【材料】キャベツ60g、薄口しょうゆ4g、かつお節1g</w:t>
      </w:r>
    </w:p>
    <w:p w:rsidR="00CE3FAA" w:rsidRDefault="00CE3FAA" w:rsidP="00CE3FAA">
      <w:pPr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【作り方】</w:t>
      </w:r>
    </w:p>
    <w:p w:rsidR="00CE3FAA" w:rsidRDefault="00CE3FAA" w:rsidP="00CE3FAA">
      <w:pPr>
        <w:ind w:firstLineChars="50" w:firstLine="105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①キャベツは太めの千切りにして茹でる。</w:t>
      </w:r>
    </w:p>
    <w:p w:rsidR="00CE3FAA" w:rsidRDefault="00CE3FAA" w:rsidP="00CE3FAA">
      <w:pPr>
        <w:ind w:firstLineChars="50" w:firstLine="105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②よく水気を絞った①と薄口しょうゆ、かつおぶしを加えて和える。</w:t>
      </w:r>
    </w:p>
    <w:p w:rsidR="00CE3FAA" w:rsidRDefault="00CE3FAA" w:rsidP="00CE3FAA">
      <w:pPr>
        <w:rPr>
          <w:rFonts w:ascii="ＭＳ Ｐ明朝" w:eastAsia="ＭＳ Ｐ明朝" w:hAnsi="ＭＳ Ｐ明朝" w:hint="eastAsia"/>
        </w:rPr>
      </w:pPr>
    </w:p>
    <w:tbl>
      <w:tblPr>
        <w:tblStyle w:val="a4"/>
        <w:tblW w:w="10038" w:type="dxa"/>
        <w:tblInd w:w="108" w:type="dxa"/>
        <w:tblLook w:val="04A0" w:firstRow="1" w:lastRow="0" w:firstColumn="1" w:lastColumn="0" w:noHBand="0" w:noVBand="1"/>
      </w:tblPr>
      <w:tblGrid>
        <w:gridCol w:w="2694"/>
        <w:gridCol w:w="1984"/>
        <w:gridCol w:w="1547"/>
        <w:gridCol w:w="1131"/>
        <w:gridCol w:w="1433"/>
        <w:gridCol w:w="1249"/>
      </w:tblGrid>
      <w:tr w:rsidR="00CE3FAA" w:rsidTr="00CE3FA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AA" w:rsidRDefault="00CE3FA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A" w:rsidRDefault="00CE3FA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エネルギー(kcal)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A" w:rsidRDefault="00CE3FA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たんぱく質(g)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A" w:rsidRDefault="00CE3FA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脂質(g)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A" w:rsidRDefault="00CE3FA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炭水化物(g)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A" w:rsidRDefault="00CE3FA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食塩(g)</w:t>
            </w:r>
          </w:p>
        </w:tc>
      </w:tr>
      <w:tr w:rsidR="00CE3FAA" w:rsidTr="00CE3FA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A" w:rsidRDefault="00CE3FAA">
            <w:pPr>
              <w:rPr>
                <w:rFonts w:ascii="ＭＳ Ｐ明朝" w:eastAsia="ＭＳ Ｐ明朝" w:hAnsi="ＭＳ Ｐ明朝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ごはん(220g)＋ごま（1.5g)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FAA" w:rsidRDefault="00CE3FA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379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FAA" w:rsidRDefault="00CE3FA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5.8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FAA" w:rsidRDefault="00CE3FA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1.5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FAA" w:rsidRDefault="00CE3FA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81.9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FAA" w:rsidRDefault="00CE3FA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0.0</w:t>
            </w:r>
          </w:p>
        </w:tc>
      </w:tr>
      <w:tr w:rsidR="00CE3FAA" w:rsidTr="00CE3FA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A" w:rsidRDefault="00CE3FAA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鶏肉の黒酢炒め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FAA" w:rsidRDefault="00CE3FA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157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FAA" w:rsidRDefault="00CE3FA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10.4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FAA" w:rsidRDefault="00CE3FA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8.1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FAA" w:rsidRDefault="00CE3FA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8.4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FAA" w:rsidRDefault="00CE3FA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1.0</w:t>
            </w:r>
          </w:p>
        </w:tc>
      </w:tr>
      <w:tr w:rsidR="00CE3FAA" w:rsidTr="00CE3FA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A" w:rsidRDefault="00CE3FAA">
            <w:pPr>
              <w:rPr>
                <w:rFonts w:ascii="ＭＳ Ｐ明朝" w:eastAsia="ＭＳ Ｐ明朝" w:hAnsi="ＭＳ Ｐ明朝"/>
                <w:b/>
                <w:sz w:val="20"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1"/>
              </w:rPr>
              <w:t>ズッキーニとツナのマヨ焼き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FAA" w:rsidRDefault="00CE3FA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114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FAA" w:rsidRDefault="00CE3FA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2.9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FAA" w:rsidRDefault="00CE3FA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9.7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FAA" w:rsidRDefault="00CE3FA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3.9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FAA" w:rsidRDefault="00CE3FA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0.7</w:t>
            </w:r>
          </w:p>
        </w:tc>
      </w:tr>
      <w:tr w:rsidR="00CE3FAA" w:rsidTr="00CE3FA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A" w:rsidRDefault="00CE3FAA">
            <w:pPr>
              <w:rPr>
                <w:rFonts w:ascii="ＭＳ Ｐ明朝" w:eastAsia="ＭＳ Ｐ明朝" w:hAnsi="ＭＳ Ｐ明朝"/>
                <w:b/>
                <w:sz w:val="20"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 w:val="18"/>
                <w:szCs w:val="21"/>
              </w:rPr>
              <w:t>キャベツのおかか和え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FAA" w:rsidRDefault="00CE3FAA">
            <w:pPr>
              <w:jc w:val="center"/>
              <w:rPr>
                <w:rFonts w:ascii="ＭＳ Ｐ明朝" w:eastAsia="ＭＳ Ｐ明朝" w:hAnsi="ＭＳ Ｐ明朝" w:cs="ＭＳ Ｐゴシック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szCs w:val="21"/>
              </w:rPr>
              <w:t>13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FAA" w:rsidRDefault="00CE3FAA">
            <w:pPr>
              <w:jc w:val="center"/>
              <w:rPr>
                <w:rFonts w:ascii="ＭＳ Ｐ明朝" w:eastAsia="ＭＳ Ｐ明朝" w:hAnsi="ＭＳ Ｐ明朝" w:cs="ＭＳ Ｐゴシック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szCs w:val="21"/>
              </w:rPr>
              <w:t>1.3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FAA" w:rsidRDefault="00CE3FAA">
            <w:pPr>
              <w:jc w:val="center"/>
              <w:rPr>
                <w:rFonts w:ascii="ＭＳ Ｐ明朝" w:eastAsia="ＭＳ Ｐ明朝" w:hAnsi="ＭＳ Ｐ明朝" w:cs="ＭＳ Ｐゴシック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szCs w:val="21"/>
              </w:rPr>
              <w:t>0.1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FAA" w:rsidRDefault="00CE3FAA">
            <w:pPr>
              <w:jc w:val="center"/>
              <w:rPr>
                <w:rFonts w:ascii="ＭＳ Ｐ明朝" w:eastAsia="ＭＳ Ｐ明朝" w:hAnsi="ＭＳ Ｐ明朝" w:cs="ＭＳ Ｐゴシック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szCs w:val="21"/>
              </w:rPr>
              <w:t>2.2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FAA" w:rsidRDefault="00CE3FA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0.6</w:t>
            </w:r>
          </w:p>
        </w:tc>
      </w:tr>
      <w:tr w:rsidR="00CE3FAA" w:rsidTr="00CE3FA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A" w:rsidRDefault="00CE3FAA">
            <w:pPr>
              <w:rPr>
                <w:rFonts w:ascii="ＭＳ Ｐ明朝" w:eastAsia="ＭＳ Ｐ明朝" w:hAnsi="ＭＳ Ｐ明朝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漬物（２切れ）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FAA" w:rsidRDefault="00CE3FA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FAA" w:rsidRDefault="00CE3FA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0.1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FAA" w:rsidRDefault="00CE3FA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FAA" w:rsidRDefault="00CE3FA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1.1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FAA" w:rsidRDefault="00CE3FA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0.2</w:t>
            </w:r>
          </w:p>
        </w:tc>
      </w:tr>
      <w:tr w:rsidR="00CE3FAA" w:rsidTr="00CE3FA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AA" w:rsidRDefault="00CE3FAA">
            <w:pPr>
              <w:rPr>
                <w:rFonts w:ascii="ＭＳ Ｐ明朝" w:eastAsia="ＭＳ Ｐ明朝" w:hAnsi="ＭＳ Ｐ明朝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果物（ゼリー＋果物缶詰）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FAA" w:rsidRDefault="00CE3FA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FAA" w:rsidRDefault="00CE3FA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0.6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FAA" w:rsidRDefault="00CE3FA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0.4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FAA" w:rsidRDefault="00CE3FA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2.5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FAA" w:rsidRDefault="00CE3FA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0</w:t>
            </w:r>
          </w:p>
        </w:tc>
      </w:tr>
      <w:tr w:rsidR="00CE3FAA" w:rsidTr="00CE3FA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FAA" w:rsidRDefault="00CE3FAA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合計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FAA" w:rsidRDefault="00CE3FA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676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FAA" w:rsidRDefault="00CE3FA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21.0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FAA" w:rsidRDefault="00CE3FA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FAA" w:rsidRDefault="00CE3FA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99.9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FAA" w:rsidRDefault="00CE3FA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2.5</w:t>
            </w:r>
          </w:p>
        </w:tc>
      </w:tr>
    </w:tbl>
    <w:p w:rsidR="00CE3FAA" w:rsidRDefault="00CE3FAA" w:rsidP="00CE3FAA">
      <w:pPr>
        <w:rPr>
          <w:rFonts w:ascii="ＭＳ Ｐ明朝" w:eastAsia="ＭＳ Ｐ明朝" w:hAnsi="ＭＳ Ｐ明朝" w:hint="eastAsia"/>
        </w:rPr>
      </w:pPr>
    </w:p>
    <w:p w:rsidR="00A75EFD" w:rsidRDefault="00A75EFD">
      <w:bookmarkStart w:id="0" w:name="_GoBack"/>
      <w:bookmarkEnd w:id="0"/>
    </w:p>
    <w:sectPr w:rsidR="00A75EFD" w:rsidSect="00CE3FA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E2581"/>
    <w:multiLevelType w:val="hybridMultilevel"/>
    <w:tmpl w:val="2DEE48AA"/>
    <w:lvl w:ilvl="0" w:tplc="1D86F6B6">
      <w:start w:val="1"/>
      <w:numFmt w:val="decimalEnclosedCircle"/>
      <w:lvlText w:val="%1"/>
      <w:lvlJc w:val="left"/>
      <w:pPr>
        <w:ind w:left="502" w:hanging="360"/>
      </w:pPr>
      <w:rPr>
        <w:rFonts w:ascii="ＭＳ Ｐ明朝" w:eastAsia="ＭＳ Ｐ明朝" w:hAnsi="ＭＳ Ｐ明朝" w:cstheme="minorBidi"/>
      </w:rPr>
    </w:lvl>
    <w:lvl w:ilvl="1" w:tplc="04090017">
      <w:start w:val="1"/>
      <w:numFmt w:val="aiueoFullWidth"/>
      <w:lvlText w:val="(%2)"/>
      <w:lvlJc w:val="left"/>
      <w:pPr>
        <w:ind w:left="982" w:hanging="420"/>
      </w:pPr>
    </w:lvl>
    <w:lvl w:ilvl="2" w:tplc="04090011">
      <w:start w:val="1"/>
      <w:numFmt w:val="decimalEnclosedCircle"/>
      <w:lvlText w:val="%3"/>
      <w:lvlJc w:val="left"/>
      <w:pPr>
        <w:ind w:left="1402" w:hanging="420"/>
      </w:pPr>
    </w:lvl>
    <w:lvl w:ilvl="3" w:tplc="0409000F">
      <w:start w:val="1"/>
      <w:numFmt w:val="decimal"/>
      <w:lvlText w:val="%4."/>
      <w:lvlJc w:val="left"/>
      <w:pPr>
        <w:ind w:left="1822" w:hanging="420"/>
      </w:pPr>
    </w:lvl>
    <w:lvl w:ilvl="4" w:tplc="04090017">
      <w:start w:val="1"/>
      <w:numFmt w:val="aiueoFullWidth"/>
      <w:lvlText w:val="(%5)"/>
      <w:lvlJc w:val="left"/>
      <w:pPr>
        <w:ind w:left="2242" w:hanging="420"/>
      </w:pPr>
    </w:lvl>
    <w:lvl w:ilvl="5" w:tplc="04090011">
      <w:start w:val="1"/>
      <w:numFmt w:val="decimalEnclosedCircle"/>
      <w:lvlText w:val="%6"/>
      <w:lvlJc w:val="left"/>
      <w:pPr>
        <w:ind w:left="2662" w:hanging="420"/>
      </w:pPr>
    </w:lvl>
    <w:lvl w:ilvl="6" w:tplc="0409000F">
      <w:start w:val="1"/>
      <w:numFmt w:val="decimal"/>
      <w:lvlText w:val="%7."/>
      <w:lvlJc w:val="left"/>
      <w:pPr>
        <w:ind w:left="3082" w:hanging="420"/>
      </w:pPr>
    </w:lvl>
    <w:lvl w:ilvl="7" w:tplc="04090017">
      <w:start w:val="1"/>
      <w:numFmt w:val="aiueoFullWidth"/>
      <w:lvlText w:val="(%8)"/>
      <w:lvlJc w:val="left"/>
      <w:pPr>
        <w:ind w:left="3502" w:hanging="420"/>
      </w:pPr>
    </w:lvl>
    <w:lvl w:ilvl="8" w:tplc="0409001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FAA"/>
    <w:rsid w:val="00A75EFD"/>
    <w:rsid w:val="00CE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F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FAA"/>
    <w:pPr>
      <w:ind w:leftChars="400" w:left="840"/>
    </w:pPr>
  </w:style>
  <w:style w:type="table" w:styleId="a4">
    <w:name w:val="Table Grid"/>
    <w:basedOn w:val="a1"/>
    <w:uiPriority w:val="59"/>
    <w:rsid w:val="00CE3FAA"/>
    <w:rPr>
      <w:rFonts w:eastAsia="Times New Roman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F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FAA"/>
    <w:pPr>
      <w:ind w:leftChars="400" w:left="840"/>
    </w:pPr>
  </w:style>
  <w:style w:type="table" w:styleId="a4">
    <w:name w:val="Table Grid"/>
    <w:basedOn w:val="a1"/>
    <w:uiPriority w:val="59"/>
    <w:rsid w:val="00CE3FAA"/>
    <w:rPr>
      <w:rFonts w:eastAsia="Times New Roman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2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BE6C0FD5.dotm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長野県庁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2019-07-26T04:45:00Z</dcterms:created>
  <dcterms:modified xsi:type="dcterms:W3CDTF">2019-07-26T04:46:00Z</dcterms:modified>
</cp:coreProperties>
</file>