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D" w:rsidRDefault="0013754D" w:rsidP="0013754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健康づくり応援弁当</w:t>
      </w:r>
    </w:p>
    <w:p w:rsidR="0013754D" w:rsidRDefault="0013754D" w:rsidP="0013754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【5月16日（木）】ｇ表示</w:t>
      </w:r>
    </w:p>
    <w:p w:rsidR="0013754D" w:rsidRDefault="0013754D" w:rsidP="0013754D">
      <w:pPr>
        <w:rPr>
          <w:rFonts w:ascii="HG丸ｺﾞｼｯｸM-PRO" w:eastAsia="HG丸ｺﾞｼｯｸM-PRO" w:hAnsi="HG丸ｺﾞｼｯｸM-PRO"/>
          <w:b/>
          <w:sz w:val="22"/>
          <w:u w:val="dotted"/>
        </w:rPr>
      </w:pPr>
    </w:p>
    <w:p w:rsidR="0013754D" w:rsidRDefault="0013754D" w:rsidP="0013754D">
      <w:pPr>
        <w:rPr>
          <w:rFonts w:ascii="HG丸ｺﾞｼｯｸM-PRO" w:eastAsia="HG丸ｺﾞｼｯｸM-PRO" w:hAnsi="HG丸ｺﾞｼｯｸM-PRO"/>
          <w:b/>
          <w:sz w:val="22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豚肉と玉ねぎの味噌炒め</w:t>
      </w:r>
    </w:p>
    <w:p w:rsidR="0013754D" w:rsidRDefault="0013754D" w:rsidP="0013754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【材料】　豚もも薄切り肉70g，玉ねぎ60g，味噌10g，砂糖1.5g，無糖ヨーグルト3g,酒3g,油3g,こしょう少々</w:t>
      </w:r>
    </w:p>
    <w:p w:rsidR="0013754D" w:rsidRDefault="0013754D" w:rsidP="0013754D">
      <w:pPr>
        <w:ind w:left="991" w:hangingChars="472" w:hanging="99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【作り方】①豚肉を３㎝長さに切る。玉ねぎは薄切り、小ねぎは小口切りにする。</w:t>
      </w:r>
    </w:p>
    <w:p w:rsidR="0013754D" w:rsidRDefault="0013754D" w:rsidP="0013754D">
      <w:pPr>
        <w:ind w:firstLineChars="350" w:firstLine="7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②味噌、砂糖、無糖ヨーグルト、酒を混ぜ合わせ、そこへ豚肉を入れ漬け込む。</w:t>
      </w:r>
    </w:p>
    <w:p w:rsidR="0013754D" w:rsidRDefault="0013754D" w:rsidP="0013754D">
      <w:pPr>
        <w:ind w:left="850" w:hangingChars="405" w:hanging="85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③フライパンを熱し、油を入れ、①を調味液ごと入れて炒める。その後、玉ねぎを加え、汁気がなくなくまで炒め、こしょうを加える。</w:t>
      </w:r>
    </w:p>
    <w:p w:rsidR="0013754D" w:rsidRDefault="0013754D" w:rsidP="0013754D">
      <w:pPr>
        <w:spacing w:line="240" w:lineRule="exact"/>
        <w:ind w:left="1260" w:hangingChars="600" w:hanging="1260"/>
        <w:rPr>
          <w:rFonts w:ascii="ＭＳ Ｐ明朝" w:eastAsia="ＭＳ Ｐ明朝" w:hAnsi="ＭＳ Ｐ明朝"/>
          <w:szCs w:val="21"/>
        </w:rPr>
      </w:pPr>
    </w:p>
    <w:p w:rsidR="0013754D" w:rsidRDefault="0013754D" w:rsidP="0013754D">
      <w:pPr>
        <w:rPr>
          <w:rFonts w:ascii="HG丸ｺﾞｼｯｸM-PRO" w:eastAsia="HG丸ｺﾞｼｯｸM-PRO" w:hAnsi="HG丸ｺﾞｼｯｸM-PRO"/>
          <w:b/>
          <w:sz w:val="22"/>
          <w:szCs w:val="21"/>
          <w:u w:val="dotted"/>
        </w:rPr>
      </w:pPr>
    </w:p>
    <w:p w:rsidR="0013754D" w:rsidRDefault="0013754D" w:rsidP="0013754D">
      <w:pPr>
        <w:rPr>
          <w:rFonts w:ascii="HG丸ｺﾞｼｯｸM-PRO" w:eastAsia="HG丸ｺﾞｼｯｸM-PRO" w:hAnsi="HG丸ｺﾞｼｯｸM-PRO"/>
          <w:b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きのこの中華煮</w:t>
      </w:r>
    </w:p>
    <w:p w:rsidR="0013754D" w:rsidRDefault="0013754D" w:rsidP="0013754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【材料】しめじ30g，椎茸30ｇ，水10g，鶏ガラスープ（顆粒）1g，オイスターソース3g，</w:t>
      </w:r>
    </w:p>
    <w:p w:rsidR="0013754D" w:rsidRDefault="0013754D" w:rsidP="0013754D">
      <w:pPr>
        <w:ind w:firstLineChars="350" w:firstLine="7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みりん3g，豆板醤0.5g，ごま油2g</w:t>
      </w:r>
    </w:p>
    <w:p w:rsidR="0013754D" w:rsidRDefault="0013754D" w:rsidP="0013754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【作り方】</w:t>
      </w:r>
    </w:p>
    <w:p w:rsidR="0013754D" w:rsidRDefault="0013754D" w:rsidP="0013754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①きのこを食べやすい大きさに切る。</w:t>
      </w:r>
    </w:p>
    <w:p w:rsidR="0013754D" w:rsidRDefault="0013754D" w:rsidP="0013754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②鍋に①と水、調味料を入れて弱火～中火で煮る。　※焦げやすいため注意</w:t>
      </w:r>
    </w:p>
    <w:p w:rsidR="0013754D" w:rsidRDefault="0013754D" w:rsidP="0013754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③火が通り、煮汁が少なくなったらごま油を加えて仕上げる。</w:t>
      </w:r>
    </w:p>
    <w:p w:rsidR="0013754D" w:rsidRDefault="0013754D" w:rsidP="0013754D">
      <w:pPr>
        <w:ind w:left="1325" w:hangingChars="600" w:hanging="1325"/>
        <w:rPr>
          <w:rFonts w:ascii="HG丸ｺﾞｼｯｸM-PRO" w:eastAsia="HG丸ｺﾞｼｯｸM-PRO" w:hAnsi="HG丸ｺﾞｼｯｸM-PRO"/>
          <w:b/>
          <w:sz w:val="22"/>
          <w:u w:val="dotted"/>
        </w:rPr>
      </w:pPr>
    </w:p>
    <w:p w:rsidR="0013754D" w:rsidRDefault="0013754D" w:rsidP="0013754D">
      <w:pPr>
        <w:ind w:left="1325" w:hangingChars="600" w:hanging="1325"/>
        <w:rPr>
          <w:rFonts w:ascii="HG丸ｺﾞｼｯｸM-PRO" w:eastAsia="HG丸ｺﾞｼｯｸM-PRO" w:hAnsi="HG丸ｺﾞｼｯｸM-PRO"/>
          <w:b/>
          <w:sz w:val="22"/>
          <w:u w:val="dotted"/>
        </w:rPr>
      </w:pPr>
    </w:p>
    <w:p w:rsidR="0013754D" w:rsidRDefault="0013754D" w:rsidP="0013754D">
      <w:pPr>
        <w:rPr>
          <w:rFonts w:ascii="ＭＳ Ｐ明朝" w:eastAsia="ＭＳ Ｐ明朝" w:hAnsi="ＭＳ Ｐ明朝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チンゲン菜のおひたし</w:t>
      </w:r>
    </w:p>
    <w:p w:rsidR="0013754D" w:rsidRDefault="0013754D" w:rsidP="0013754D">
      <w:pPr>
        <w:ind w:left="1260" w:hangingChars="600" w:hanging="12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t>【材料】　チンゲン菜</w:t>
      </w:r>
      <w:r w:rsidR="000D07DB">
        <w:rPr>
          <w:rFonts w:ascii="ＭＳ Ｐ明朝" w:eastAsia="ＭＳ Ｐ明朝" w:hAnsi="ＭＳ Ｐ明朝" w:hint="eastAsia"/>
        </w:rPr>
        <w:t>5</w:t>
      </w:r>
      <w:r>
        <w:rPr>
          <w:rFonts w:ascii="ＭＳ Ｐ明朝" w:eastAsia="ＭＳ Ｐ明朝" w:hAnsi="ＭＳ Ｐ明朝" w:hint="eastAsia"/>
        </w:rPr>
        <w:t>0g</w:t>
      </w:r>
      <w:r>
        <w:rPr>
          <w:rFonts w:ascii="ＭＳ Ｐ明朝" w:eastAsia="ＭＳ Ｐ明朝" w:hAnsi="ＭＳ Ｐ明朝" w:hint="eastAsia"/>
          <w:szCs w:val="21"/>
        </w:rPr>
        <w:t>，人参</w:t>
      </w:r>
      <w:r w:rsidR="000D07DB">
        <w:rPr>
          <w:rFonts w:ascii="ＭＳ Ｐ明朝" w:eastAsia="ＭＳ Ｐ明朝" w:hAnsi="ＭＳ Ｐ明朝" w:hint="eastAsia"/>
          <w:szCs w:val="21"/>
        </w:rPr>
        <w:t>10</w:t>
      </w: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g,</w:t>
      </w:r>
      <w:r>
        <w:rPr>
          <w:rFonts w:ascii="ＭＳ Ｐ明朝" w:eastAsia="ＭＳ Ｐ明朝" w:hAnsi="ＭＳ Ｐ明朝" w:hint="eastAsia"/>
        </w:rPr>
        <w:t>めんつゆ（3倍濃縮）</w:t>
      </w:r>
      <w:r>
        <w:rPr>
          <w:rFonts w:ascii="ＭＳ Ｐ明朝" w:eastAsia="ＭＳ Ｐ明朝" w:hAnsi="ＭＳ Ｐ明朝" w:hint="eastAsia"/>
          <w:szCs w:val="21"/>
        </w:rPr>
        <w:t>5ｇ，</w:t>
      </w:r>
      <w:r>
        <w:rPr>
          <w:rFonts w:ascii="ＭＳ Ｐ明朝" w:eastAsia="ＭＳ Ｐ明朝" w:hAnsi="ＭＳ Ｐ明朝" w:hint="eastAsia"/>
        </w:rPr>
        <w:t>生姜(すりおろし)2g</w:t>
      </w:r>
    </w:p>
    <w:p w:rsidR="0013754D" w:rsidRDefault="0013754D" w:rsidP="0013754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Cs w:val="21"/>
        </w:rPr>
        <w:t>【作り方】</w:t>
      </w:r>
      <w:r>
        <w:rPr>
          <w:rFonts w:ascii="ＭＳ Ｐ明朝" w:eastAsia="ＭＳ Ｐ明朝" w:hAnsi="ＭＳ Ｐ明朝" w:hint="eastAsia"/>
        </w:rPr>
        <w:t>①人参は細切り、チンゲン菜は食べやすく切り、茹でておく。</w:t>
      </w:r>
    </w:p>
    <w:p w:rsidR="0013754D" w:rsidRDefault="0013754D" w:rsidP="0013754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 ②①の水気をしっかり切り、生姜をとかしためんつゆに浸して味をなじませる。</w:t>
      </w:r>
    </w:p>
    <w:p w:rsidR="0013754D" w:rsidRDefault="0013754D" w:rsidP="0013754D">
      <w:pPr>
        <w:spacing w:line="240" w:lineRule="exact"/>
        <w:ind w:left="1260" w:hangingChars="600" w:hanging="1260"/>
        <w:rPr>
          <w:rFonts w:ascii="ＭＳ Ｐ明朝" w:eastAsia="ＭＳ Ｐ明朝" w:hAnsi="ＭＳ Ｐ明朝"/>
          <w:szCs w:val="21"/>
        </w:rPr>
      </w:pPr>
    </w:p>
    <w:p w:rsidR="0013754D" w:rsidRDefault="0013754D" w:rsidP="0013754D">
      <w:pPr>
        <w:rPr>
          <w:rFonts w:ascii="HG丸ｺﾞｼｯｸM-PRO" w:eastAsia="HG丸ｺﾞｼｯｸM-PRO" w:hAnsi="HG丸ｺﾞｼｯｸM-PRO"/>
          <w:b/>
          <w:sz w:val="22"/>
          <w:szCs w:val="21"/>
          <w:u w:val="dotted"/>
        </w:rPr>
      </w:pPr>
    </w:p>
    <w:p w:rsidR="0013754D" w:rsidRDefault="0013754D" w:rsidP="0013754D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10038" w:type="dxa"/>
        <w:tblInd w:w="108" w:type="dxa"/>
        <w:tblLook w:val="04A0" w:firstRow="1" w:lastRow="0" w:firstColumn="1" w:lastColumn="0" w:noHBand="0" w:noVBand="1"/>
      </w:tblPr>
      <w:tblGrid>
        <w:gridCol w:w="2722"/>
        <w:gridCol w:w="1956"/>
        <w:gridCol w:w="1547"/>
        <w:gridCol w:w="1131"/>
        <w:gridCol w:w="1433"/>
        <w:gridCol w:w="1249"/>
      </w:tblGrid>
      <w:tr w:rsidR="0013754D" w:rsidTr="0013754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D" w:rsidRDefault="0013754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13754D" w:rsidTr="0013754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4D" w:rsidRDefault="0013754D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ごはん(220g)＋ごま（1.5g)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0.0</w:t>
            </w:r>
          </w:p>
        </w:tc>
      </w:tr>
      <w:tr w:rsidR="0013754D" w:rsidTr="0013754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4D" w:rsidRDefault="0013754D">
            <w:pPr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豚肉と玉ねぎの味噌炒め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14.6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8.8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1.3</w:t>
            </w:r>
          </w:p>
        </w:tc>
      </w:tr>
      <w:tr w:rsidR="0013754D" w:rsidTr="0013754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4D" w:rsidRDefault="0013754D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きのこの中華煮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2.2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5.5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0.4</w:t>
            </w:r>
          </w:p>
        </w:tc>
      </w:tr>
      <w:tr w:rsidR="0013754D" w:rsidTr="0013754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4D" w:rsidRDefault="0013754D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チンゲン菜のおひたし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3.7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0.5</w:t>
            </w:r>
          </w:p>
        </w:tc>
      </w:tr>
      <w:tr w:rsidR="0013754D" w:rsidTr="0013754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4D" w:rsidRDefault="0013754D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13754D" w:rsidTr="0013754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4D" w:rsidRDefault="0013754D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13754D" w:rsidTr="0013754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23.5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13.8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103.5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D" w:rsidRDefault="001375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2.4</w:t>
            </w:r>
          </w:p>
        </w:tc>
      </w:tr>
    </w:tbl>
    <w:p w:rsidR="00D13553" w:rsidRDefault="00D13553"/>
    <w:sectPr w:rsidR="00D13553" w:rsidSect="001375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4D"/>
    <w:rsid w:val="000D07DB"/>
    <w:rsid w:val="0013754D"/>
    <w:rsid w:val="00D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4D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4D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CD871CDD.dotm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2019-05-08T05:11:00Z</dcterms:created>
  <dcterms:modified xsi:type="dcterms:W3CDTF">2019-05-08T05:37:00Z</dcterms:modified>
</cp:coreProperties>
</file>