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ED" w:rsidRDefault="006C58ED" w:rsidP="006C58E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6C58ED" w:rsidRDefault="006C58ED" w:rsidP="006C58ED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【２月21日（木）】ｇ表示</w:t>
      </w:r>
    </w:p>
    <w:p w:rsidR="006C58ED" w:rsidRDefault="006C58ED" w:rsidP="006C58ED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</w:p>
    <w:p w:rsidR="006C58ED" w:rsidRDefault="006C58ED" w:rsidP="006C58ED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油揚げの肉詰め</w:t>
      </w:r>
    </w:p>
    <w:p w:rsidR="006C58ED" w:rsidRDefault="006C58ED" w:rsidP="006C58ED">
      <w:pPr>
        <w:rPr>
          <w:rFonts w:ascii="ＭＳ Ｐ明朝" w:eastAsia="ＭＳ Ｐ明朝" w:hAnsi="ＭＳ Ｐ明朝" w:cs="Times New Roman" w:hint="eastAsia"/>
        </w:rPr>
      </w:pPr>
      <w:r>
        <w:rPr>
          <w:rFonts w:ascii="ＭＳ Ｐ明朝" w:eastAsia="ＭＳ Ｐ明朝" w:hAnsi="ＭＳ Ｐ明朝" w:cs="Times New Roman" w:hint="eastAsia"/>
        </w:rPr>
        <w:t>【材料】油揚げ15g（1/2枚）、鶏ひき肉40ｇ、椎茸10ｇ、玉ねぎ25ｇ、人参5ｇ、</w:t>
      </w:r>
    </w:p>
    <w:p w:rsidR="006C58ED" w:rsidRDefault="006C58ED" w:rsidP="006C58ED">
      <w:pPr>
        <w:rPr>
          <w:rFonts w:ascii="ＭＳ Ｐ明朝" w:eastAsia="ＭＳ Ｐ明朝" w:hAnsi="ＭＳ Ｐ明朝" w:cs="Times New Roman" w:hint="eastAsia"/>
        </w:rPr>
      </w:pPr>
      <w:r>
        <w:rPr>
          <w:rFonts w:ascii="ＭＳ Ｐ明朝" w:eastAsia="ＭＳ Ｐ明朝" w:hAnsi="ＭＳ Ｐ明朝" w:cs="Times New Roman" w:hint="eastAsia"/>
        </w:rPr>
        <w:t>Ａ（だし汁100ｃｃ、 みりん3ｇ、砂糖1ｇ、濃口醤油4ｇ、塩0.3ｇ）、</w:t>
      </w:r>
    </w:p>
    <w:p w:rsidR="006C58ED" w:rsidRDefault="006C58ED" w:rsidP="006C58ED">
      <w:pPr>
        <w:rPr>
          <w:rFonts w:ascii="ＭＳ Ｐ明朝" w:eastAsia="ＭＳ Ｐ明朝" w:hAnsi="ＭＳ Ｐ明朝" w:cs="Times New Roman" w:hint="eastAsia"/>
        </w:rPr>
      </w:pPr>
      <w:r>
        <w:rPr>
          <w:rFonts w:ascii="ＭＳ Ｐ明朝" w:eastAsia="ＭＳ Ｐ明朝" w:hAnsi="ＭＳ Ｐ明朝" w:cs="Times New Roman" w:hint="eastAsia"/>
        </w:rPr>
        <w:t>水溶き片栗粉（片栗粉小さじ1/2（1.5ｇ）と水小さじ1）</w:t>
      </w:r>
    </w:p>
    <w:p w:rsidR="006C58ED" w:rsidRDefault="006C58ED" w:rsidP="006C58ED">
      <w:pPr>
        <w:rPr>
          <w:rFonts w:ascii="ＭＳ Ｐ明朝" w:eastAsia="ＭＳ Ｐ明朝" w:hAnsi="ＭＳ Ｐ明朝" w:cs="Times New Roman" w:hint="eastAsia"/>
        </w:rPr>
      </w:pPr>
      <w:r>
        <w:rPr>
          <w:rFonts w:ascii="ＭＳ Ｐ明朝" w:eastAsia="ＭＳ Ｐ明朝" w:hAnsi="ＭＳ Ｐ明朝" w:cs="Times New Roman" w:hint="eastAsia"/>
        </w:rPr>
        <w:t xml:space="preserve">添え:キャベツ20g　　</w:t>
      </w:r>
    </w:p>
    <w:p w:rsidR="006C58ED" w:rsidRDefault="006C58ED" w:rsidP="006C58ED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【作り方】</w:t>
      </w:r>
    </w:p>
    <w:p w:rsidR="006C58ED" w:rsidRDefault="006C58ED" w:rsidP="006C58ED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①椎茸、玉ねぎ、人参をみじん切りにし、鶏肉とよく混ぜ合わせる。</w:t>
      </w:r>
    </w:p>
    <w:p w:rsidR="006C58ED" w:rsidRDefault="006C58ED" w:rsidP="006C58ED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②正方形になるように半分に切った油揚げの中に①を入れる。</w:t>
      </w:r>
    </w:p>
    <w:p w:rsidR="006C58ED" w:rsidRDefault="006C58ED" w:rsidP="006C58ED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③Ａに②を入れ火が通るまで約10～15分中火で煮る。</w:t>
      </w:r>
    </w:p>
    <w:p w:rsidR="006C58ED" w:rsidRDefault="006C58ED" w:rsidP="006C58ED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④肉詰めを取り出し、③の煮汁に水溶き片栗粉でとろみをつけてかける。</w:t>
      </w:r>
    </w:p>
    <w:p w:rsidR="006C58ED" w:rsidRDefault="006C58ED" w:rsidP="006C58ED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⑤千切りにしたキャベツを添える。</w:t>
      </w:r>
    </w:p>
    <w:p w:rsidR="006C58ED" w:rsidRDefault="006C58ED" w:rsidP="006C58ED">
      <w:pPr>
        <w:ind w:firstLineChars="50" w:firstLine="105"/>
        <w:rPr>
          <w:rFonts w:ascii="ＭＳ Ｐ明朝" w:eastAsia="ＭＳ Ｐ明朝" w:hAnsi="ＭＳ Ｐ明朝" w:hint="eastAsia"/>
        </w:rPr>
      </w:pPr>
    </w:p>
    <w:p w:rsidR="006C58ED" w:rsidRDefault="006C58ED" w:rsidP="006C58ED">
      <w:pPr>
        <w:tabs>
          <w:tab w:val="left" w:pos="3777"/>
        </w:tabs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ひじきの煮物</w:t>
      </w:r>
    </w:p>
    <w:p w:rsidR="006C58ED" w:rsidRDefault="006C58ED" w:rsidP="006C58ED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【材料】ひじき（乾）3ｇ、こんにゃく10ｇ、ツナ7g、ねぎ5ｇ、</w:t>
      </w:r>
    </w:p>
    <w:p w:rsidR="006C58ED" w:rsidRDefault="006C58ED" w:rsidP="006C58ED">
      <w:pPr>
        <w:ind w:firstLineChars="300" w:firstLine="63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油2g、だし汁40cc、濃口醤油4g、砂糖1g、みりん2g、酒2g</w:t>
      </w:r>
    </w:p>
    <w:p w:rsidR="006C58ED" w:rsidRDefault="006C58ED" w:rsidP="006C58ED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</w:p>
    <w:p w:rsidR="006C58ED" w:rsidRDefault="006C58ED" w:rsidP="006C58ED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Cs w:val="21"/>
        </w:rPr>
        <w:t>①ひじきを水で戻す。</w:t>
      </w:r>
      <w:r>
        <w:rPr>
          <w:rFonts w:ascii="ＭＳ Ｐ明朝" w:eastAsia="ＭＳ Ｐ明朝" w:hAnsi="ＭＳ Ｐ明朝" w:hint="eastAsia"/>
        </w:rPr>
        <w:t>こんにゃくは千切りにする。</w:t>
      </w:r>
    </w:p>
    <w:p w:rsidR="006C58ED" w:rsidRDefault="006C58ED" w:rsidP="006C58ED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②鍋に油をしき、ひじき、こんにゃく、ツナ、ねぎを炒める。その後、だし汁と調味料を加えて煮る。</w:t>
      </w:r>
    </w:p>
    <w:p w:rsidR="006C58ED" w:rsidRDefault="006C58ED" w:rsidP="006C58ED">
      <w:pPr>
        <w:rPr>
          <w:rFonts w:ascii="ＭＳ Ｐ明朝" w:eastAsia="ＭＳ Ｐ明朝" w:hAnsi="ＭＳ Ｐ明朝" w:hint="eastAsia"/>
        </w:rPr>
      </w:pPr>
    </w:p>
    <w:p w:rsidR="006C58ED" w:rsidRDefault="006C58ED" w:rsidP="006C58ED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ごま酢あえ</w:t>
      </w:r>
    </w:p>
    <w:p w:rsidR="006C58ED" w:rsidRDefault="006C58ED" w:rsidP="006C58ED">
      <w:pPr>
        <w:rPr>
          <w:rFonts w:ascii="ＭＳ Ｐ明朝" w:eastAsia="ＭＳ Ｐ明朝" w:hAnsi="ＭＳ Ｐ明朝" w:hint="eastAsia"/>
          <w:szCs w:val="21"/>
        </w:rPr>
      </w:pPr>
      <w:r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Cs w:val="21"/>
        </w:rPr>
        <w:t>材料】</w:t>
      </w:r>
      <w:r>
        <w:rPr>
          <w:rFonts w:ascii="ＭＳ Ｐ明朝" w:eastAsia="ＭＳ Ｐ明朝" w:hAnsi="ＭＳ Ｐ明朝" w:hint="eastAsia"/>
          <w:szCs w:val="21"/>
        </w:rPr>
        <w:t xml:space="preserve">ブロッコリー50g、にんじん15g、砂糖0.7g、濃口醤油1.5g、酢2.5g、塩0.2g、すりごま0.5g </w:t>
      </w:r>
    </w:p>
    <w:p w:rsidR="006C58ED" w:rsidRDefault="006C58ED" w:rsidP="006C58ED">
      <w:pPr>
        <w:ind w:firstLineChars="50" w:firstLine="105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</w:p>
    <w:p w:rsidR="006C58ED" w:rsidRDefault="006C58ED" w:rsidP="006C58ED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①ブロッコリーは幅2cm長さ3cmくらいを目安に切り、人参は長さ3cmの細切りにする。</w:t>
      </w:r>
    </w:p>
    <w:p w:rsidR="006C58ED" w:rsidRDefault="006C58ED" w:rsidP="006C58ED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②①をゆでて水を切ったら混ぜ合わせた調味料とあえる。</w:t>
      </w:r>
    </w:p>
    <w:p w:rsidR="006C58ED" w:rsidRDefault="006C58ED" w:rsidP="006C58ED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6C58ED" w:rsidTr="006C58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D" w:rsidRDefault="006C58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6C58ED" w:rsidTr="006C58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6C58ED" w:rsidTr="006C58ED">
        <w:trPr>
          <w:trHeight w:val="1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油揚げの肉詰め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8.4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7.8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1.0</w:t>
            </w:r>
          </w:p>
        </w:tc>
      </w:tr>
      <w:tr w:rsidR="006C58ED" w:rsidTr="006C58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ひじきの煮物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4.6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0.8</w:t>
            </w:r>
          </w:p>
        </w:tc>
      </w:tr>
      <w:tr w:rsidR="006C58ED" w:rsidTr="006C58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ごま酢あえ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2.5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0.5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4.9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0.5</w:t>
            </w:r>
          </w:p>
        </w:tc>
      </w:tr>
      <w:tr w:rsidR="006C58ED" w:rsidTr="006C58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6C58ED" w:rsidTr="006C58ED">
        <w:trPr>
          <w:trHeight w:val="3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ED" w:rsidRDefault="006C58ED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6C58ED" w:rsidTr="006C58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23.2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102.8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D" w:rsidRDefault="006C58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</w:tr>
    </w:tbl>
    <w:p w:rsidR="0001183F" w:rsidRDefault="0001183F">
      <w:bookmarkStart w:id="0" w:name="_GoBack"/>
      <w:bookmarkEnd w:id="0"/>
    </w:p>
    <w:sectPr w:rsidR="0001183F" w:rsidSect="006C58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40"/>
    <w:rsid w:val="0001183F"/>
    <w:rsid w:val="00097C40"/>
    <w:rsid w:val="006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ED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ED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28F3785A.dotm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2019-02-27T06:41:00Z</dcterms:created>
  <dcterms:modified xsi:type="dcterms:W3CDTF">2019-02-27T06:42:00Z</dcterms:modified>
</cp:coreProperties>
</file>