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C6" w:rsidRDefault="007635C6" w:rsidP="007635C6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7635C6" w:rsidRDefault="007635C6" w:rsidP="007635C6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【1月17日（木）】ｇ表示</w:t>
      </w:r>
    </w:p>
    <w:p w:rsidR="007635C6" w:rsidRDefault="007635C6" w:rsidP="007635C6">
      <w:pPr>
        <w:rPr>
          <w:rFonts w:ascii="ＭＳ Ｐ明朝" w:eastAsia="ＭＳ Ｐ明朝" w:hAnsi="ＭＳ Ｐ明朝" w:hint="eastAsia"/>
        </w:rPr>
      </w:pPr>
    </w:p>
    <w:p w:rsidR="007635C6" w:rsidRDefault="007635C6" w:rsidP="007635C6">
      <w:pPr>
        <w:rPr>
          <w:rFonts w:ascii="AR P丸ゴシック体M04" w:eastAsia="AR P丸ゴシック体M04" w:hAnsi="AR P丸ゴシック体M04" w:hint="eastAsia"/>
          <w:b/>
          <w:sz w:val="22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u w:val="dotted"/>
        </w:rPr>
        <w:t>鮭のカレーチーズ焼き</w:t>
      </w:r>
    </w:p>
    <w:p w:rsidR="007635C6" w:rsidRDefault="007635C6" w:rsidP="007635C6">
      <w:pPr>
        <w:rPr>
          <w:rFonts w:ascii="ＭＳ Ｐ明朝" w:eastAsia="ＭＳ Ｐ明朝" w:hAnsi="ＭＳ Ｐ明朝" w:cs="Times New Roman" w:hint="eastAsia"/>
        </w:rPr>
      </w:pPr>
      <w:r>
        <w:rPr>
          <w:rFonts w:ascii="ＭＳ Ｐ明朝" w:eastAsia="ＭＳ Ｐ明朝" w:hAnsi="ＭＳ Ｐ明朝" w:cs="Times New Roman" w:hint="eastAsia"/>
        </w:rPr>
        <w:t>【材料】鮭：60g、食塩：0.3g、ナチュラル・パルメザンチーズ：6g、カレー粉：0.5g、薄力粉：5g、有塩バター：5g</w:t>
      </w:r>
    </w:p>
    <w:p w:rsidR="007635C6" w:rsidRDefault="007635C6" w:rsidP="007635C6">
      <w:pPr>
        <w:ind w:firstLineChars="300" w:firstLine="63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〈付け合わせ〉キャベツ：15g、ミニトマト：15g</w:t>
      </w:r>
    </w:p>
    <w:p w:rsidR="007635C6" w:rsidRDefault="007635C6" w:rsidP="007635C6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【作り方】①鮭に食塩をふる。</w:t>
      </w:r>
    </w:p>
    <w:p w:rsidR="007635C6" w:rsidRDefault="007635C6" w:rsidP="007635C6">
      <w:pPr>
        <w:ind w:leftChars="350" w:left="945" w:hangingChars="100" w:hanging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②半量のパルメザンチーズとカレー粉・薄力粉をバットに入れて混ぜ、その中に鮭を入れて粉をつける。その後、溶かしたバターをかけ、残りのパルメザンチーズを鮭の上にふりかける。</w:t>
      </w:r>
    </w:p>
    <w:p w:rsidR="007635C6" w:rsidRDefault="007635C6" w:rsidP="007635C6">
      <w:pPr>
        <w:ind w:firstLineChars="350" w:firstLine="73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③オーブンで鮭を焼く。</w:t>
      </w:r>
    </w:p>
    <w:p w:rsidR="007635C6" w:rsidRDefault="007635C6" w:rsidP="007635C6">
      <w:pPr>
        <w:ind w:firstLineChars="350" w:firstLine="73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④千切りしたキャベツとトマトと一緒に盛る。</w:t>
      </w:r>
    </w:p>
    <w:p w:rsidR="007635C6" w:rsidRDefault="007635C6" w:rsidP="007635C6">
      <w:pP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</w:pPr>
    </w:p>
    <w:p w:rsidR="007635C6" w:rsidRDefault="007635C6" w:rsidP="007635C6">
      <w:pP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冬野菜の八宝菜風</w:t>
      </w:r>
    </w:p>
    <w:p w:rsidR="007635C6" w:rsidRDefault="007635C6" w:rsidP="007635C6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【材料】白菜:50g、ぶなしめじ:10g、にんじん:10g、イカ:10g、おろし生姜:少々、濃口醤油:3g、</w:t>
      </w:r>
    </w:p>
    <w:p w:rsidR="007635C6" w:rsidRDefault="007635C6" w:rsidP="007635C6">
      <w:pPr>
        <w:ind w:firstLineChars="300" w:firstLine="63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中華だし（顆粒）:1g、本みりん:1.5g、水:20ml、水溶き片栗粉:少々</w:t>
      </w:r>
    </w:p>
    <w:p w:rsidR="007635C6" w:rsidRDefault="007635C6" w:rsidP="007635C6">
      <w:pPr>
        <w:ind w:left="1260" w:hangingChars="600" w:hanging="126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【作り方】①白菜、にんじん、イカを一口大に切る。ぶなしめじはさく。</w:t>
      </w:r>
    </w:p>
    <w:p w:rsidR="007635C6" w:rsidRDefault="007635C6" w:rsidP="007635C6">
      <w:pPr>
        <w:ind w:firstLineChars="350" w:firstLine="735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②鍋に水を入れ火にかけ、材料、調味料を加えて煮る。（水分が少ないので弱火で煮る。）</w:t>
      </w:r>
    </w:p>
    <w:p w:rsidR="007635C6" w:rsidRDefault="007635C6" w:rsidP="007635C6">
      <w:pPr>
        <w:ind w:firstLineChars="350" w:firstLine="735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③水溶き片栗粉を加えてとろみをつける。</w:t>
      </w:r>
    </w:p>
    <w:p w:rsidR="007635C6" w:rsidRDefault="007635C6" w:rsidP="007635C6">
      <w:pPr>
        <w:rPr>
          <w:rFonts w:ascii="ＭＳ Ｐ明朝" w:eastAsia="ＭＳ Ｐ明朝" w:hAnsi="ＭＳ Ｐ明朝" w:hint="eastAsia"/>
        </w:rPr>
      </w:pPr>
    </w:p>
    <w:p w:rsidR="007635C6" w:rsidRDefault="007635C6" w:rsidP="007635C6">
      <w:pP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4"/>
          <w:u w:val="dotted"/>
        </w:rPr>
        <w:t>青菜のポン酢和え</w:t>
      </w:r>
    </w:p>
    <w:p w:rsidR="007635C6" w:rsidRDefault="007635C6" w:rsidP="007635C6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</w:rPr>
        <w:t>【材料】青菜</w:t>
      </w:r>
      <w:r>
        <w:rPr>
          <w:rFonts w:ascii="ＭＳ Ｐ明朝" w:eastAsia="ＭＳ Ｐ明朝" w:hAnsi="ＭＳ Ｐ明朝" w:hint="eastAsia"/>
          <w:szCs w:val="21"/>
        </w:rPr>
        <w:t>:40g、もやし:30g、ポン酢:5g、きざみのり:1g</w:t>
      </w:r>
    </w:p>
    <w:p w:rsidR="007635C6" w:rsidRDefault="007635C6" w:rsidP="007635C6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【作り方】①もやしと青菜は茹でて、青菜は3cmの長さに切る。</w:t>
      </w:r>
    </w:p>
    <w:p w:rsidR="007635C6" w:rsidRDefault="007635C6" w:rsidP="007635C6">
      <w:pPr>
        <w:ind w:firstLineChars="350" w:firstLine="73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②茹でた野菜はしっかりと絞り、ポン酢とのりで和える。</w:t>
      </w:r>
    </w:p>
    <w:p w:rsidR="007635C6" w:rsidRDefault="007635C6" w:rsidP="007635C6">
      <w:pPr>
        <w:rPr>
          <w:rFonts w:ascii="ＭＳ Ｐ明朝" w:eastAsia="ＭＳ Ｐ明朝" w:hAnsi="ＭＳ Ｐ明朝" w:hint="eastAsia"/>
        </w:rPr>
      </w:pPr>
    </w:p>
    <w:p w:rsidR="007635C6" w:rsidRDefault="007635C6" w:rsidP="007635C6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7635C6" w:rsidTr="007635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6" w:rsidRDefault="007635C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7635C6" w:rsidTr="007635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7635C6" w:rsidTr="007635C6">
        <w:trPr>
          <w:trHeight w:val="1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鮭のカレーチーズ焼き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16.9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8.6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6.2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0.6</w:t>
            </w:r>
          </w:p>
        </w:tc>
      </w:tr>
      <w:tr w:rsidR="007635C6" w:rsidTr="007635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冬野菜の八宝菜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1.0</w:t>
            </w:r>
          </w:p>
        </w:tc>
      </w:tr>
      <w:tr w:rsidR="007635C6" w:rsidTr="007635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青菜のポン酢和え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2.2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0.2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3.2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0.5</w:t>
            </w:r>
          </w:p>
        </w:tc>
      </w:tr>
      <w:tr w:rsidR="007635C6" w:rsidTr="007635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7635C6" w:rsidTr="007635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C6" w:rsidRDefault="007635C6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7635C6" w:rsidTr="007635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28.2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100.0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C6" w:rsidRDefault="007635C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2.3</w:t>
            </w:r>
          </w:p>
        </w:tc>
      </w:tr>
    </w:tbl>
    <w:p w:rsidR="00816CB3" w:rsidRDefault="00816CB3">
      <w:bookmarkStart w:id="0" w:name="_GoBack"/>
      <w:bookmarkEnd w:id="0"/>
    </w:p>
    <w:sectPr w:rsidR="00816CB3" w:rsidSect="007635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77"/>
    <w:rsid w:val="000C5B77"/>
    <w:rsid w:val="007635C6"/>
    <w:rsid w:val="008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C6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C6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E35D0040.dotm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2019-01-18T01:37:00Z</dcterms:created>
  <dcterms:modified xsi:type="dcterms:W3CDTF">2019-01-18T01:37:00Z</dcterms:modified>
</cp:coreProperties>
</file>