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F3" w:rsidRDefault="00F740F3" w:rsidP="00F740F3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健康づくり応援弁当</w:t>
      </w:r>
    </w:p>
    <w:p w:rsidR="00F740F3" w:rsidRDefault="00F740F3" w:rsidP="00F740F3">
      <w:pPr>
        <w:rPr>
          <w:rFonts w:ascii="HG丸ｺﾞｼｯｸM-PRO" w:eastAsia="HG丸ｺﾞｼｯｸM-PRO" w:hAnsi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【12月20日（木）】ｇ表示</w:t>
      </w:r>
    </w:p>
    <w:p w:rsidR="00F740F3" w:rsidRDefault="00F740F3" w:rsidP="00F740F3">
      <w:pPr>
        <w:rPr>
          <w:rFonts w:ascii="ＭＳ Ｐ明朝" w:eastAsia="ＭＳ Ｐ明朝" w:hAnsi="ＭＳ Ｐ明朝" w:hint="eastAsia"/>
        </w:rPr>
      </w:pPr>
    </w:p>
    <w:p w:rsidR="00F740F3" w:rsidRDefault="00F740F3" w:rsidP="00F740F3">
      <w:pPr>
        <w:rPr>
          <w:rFonts w:ascii="HG丸ｺﾞｼｯｸM-PRO" w:eastAsia="HG丸ｺﾞｼｯｸM-PRO" w:hAnsi="HG丸ｺﾞｼｯｸM-PRO" w:hint="eastAsia"/>
          <w:b/>
          <w:sz w:val="22"/>
          <w:szCs w:val="21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1"/>
          <w:u w:val="dotted"/>
        </w:rPr>
        <w:t>豚肉の味噌ヨーグルト焼き</w:t>
      </w:r>
    </w:p>
    <w:p w:rsidR="00F740F3" w:rsidRDefault="00F740F3" w:rsidP="00F740F3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【材料】　豚もも薄切り肉（70g）、玉ねぎ（60g）、味噌（10g）、砂糖（1.5g）、無糖ヨーグルト（3g）、酒（3g）、油（3g）、</w:t>
      </w:r>
    </w:p>
    <w:p w:rsidR="00F740F3" w:rsidRDefault="00F740F3" w:rsidP="00F740F3">
      <w:pPr>
        <w:ind w:firstLineChars="350" w:firstLine="735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小ねぎ（2g）、こしょう（少々）　</w:t>
      </w:r>
    </w:p>
    <w:p w:rsidR="00F740F3" w:rsidRDefault="00F740F3" w:rsidP="00F740F3">
      <w:pPr>
        <w:ind w:firstLineChars="350" w:firstLine="735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付け合わせ：ミニトマト15g（1個）</w:t>
      </w:r>
    </w:p>
    <w:p w:rsidR="00F740F3" w:rsidRDefault="00F740F3" w:rsidP="00F740F3">
      <w:pPr>
        <w:ind w:left="991" w:hangingChars="472" w:hanging="991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【作り方】①豚肉を３㎝長さに切る。玉ねぎは薄切りにする。小ねぎは小口切りにする。味噌、砂糖、無糖ヨーグルト、酒を混ぜ合わせ、そこへ豚肉を漬け込む。</w:t>
      </w:r>
    </w:p>
    <w:p w:rsidR="00F740F3" w:rsidRDefault="00F740F3" w:rsidP="00F740F3">
      <w:pPr>
        <w:ind w:left="850" w:hangingChars="405" w:hanging="85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②フライパンを熱し、油をひき、①の調味液ごと肉を炒める。その後、玉ねぎを加えて炒める。器にのせたら小ねぎをかけ、ミニトマトを添える。</w:t>
      </w:r>
    </w:p>
    <w:p w:rsidR="00F740F3" w:rsidRDefault="00F740F3" w:rsidP="00F740F3">
      <w:pPr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</w:pPr>
    </w:p>
    <w:p w:rsidR="00F740F3" w:rsidRDefault="00F740F3" w:rsidP="00F740F3">
      <w:pPr>
        <w:rPr>
          <w:rFonts w:ascii="HG丸ｺﾞｼｯｸM-PRO" w:eastAsia="HG丸ｺﾞｼｯｸM-PRO" w:hAnsi="HG丸ｺﾞｼｯｸM-PRO" w:hint="eastAsia"/>
          <w:b/>
          <w:sz w:val="22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4"/>
          <w:u w:val="dotted"/>
        </w:rPr>
        <w:t>かぼちゃのきんぴら</w:t>
      </w:r>
    </w:p>
    <w:p w:rsidR="00F740F3" w:rsidRDefault="00F740F3" w:rsidP="00F740F3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【材料】かぼちゃ:50g、しめじ:20g、砂糖：1g、みりん：3g、醤油：4g、油：2g、一味唐辛子：少々</w:t>
      </w:r>
    </w:p>
    <w:p w:rsidR="00F740F3" w:rsidRDefault="00F740F3" w:rsidP="00F740F3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【作り方】①かぼちゃは3cm長さで2-3mm幅に切り、しめじは株からばらしておく。</w:t>
      </w:r>
    </w:p>
    <w:p w:rsidR="00F740F3" w:rsidRDefault="00F740F3" w:rsidP="00F740F3">
      <w:pPr>
        <w:ind w:firstLineChars="400" w:firstLine="84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②フライパンに油を入れ、強火でかぼちゃを炒める。油が回ったらしめじを入れてさっと炒める。</w:t>
      </w:r>
    </w:p>
    <w:p w:rsidR="00F740F3" w:rsidRDefault="00F740F3" w:rsidP="00F740F3">
      <w:pPr>
        <w:ind w:firstLineChars="400" w:firstLine="84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③砂糖とみりんを加えてなじませた後、さらに醤油を加えて全体になじませる。</w:t>
      </w:r>
    </w:p>
    <w:p w:rsidR="00F740F3" w:rsidRDefault="00F740F3" w:rsidP="00F740F3">
      <w:pPr>
        <w:ind w:firstLineChars="400" w:firstLine="840"/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</w:pPr>
      <w:r>
        <w:rPr>
          <w:rFonts w:ascii="ＭＳ Ｐ明朝" w:eastAsia="ＭＳ Ｐ明朝" w:hAnsi="ＭＳ Ｐ明朝" w:hint="eastAsia"/>
        </w:rPr>
        <w:t>④仕上げに一味唐辛子をかける。</w:t>
      </w:r>
    </w:p>
    <w:p w:rsidR="00F740F3" w:rsidRDefault="00F740F3" w:rsidP="00F740F3">
      <w:pPr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</w:pPr>
    </w:p>
    <w:p w:rsidR="00F740F3" w:rsidRDefault="00F740F3" w:rsidP="00F740F3">
      <w:pPr>
        <w:rPr>
          <w:rFonts w:ascii="HG丸ｺﾞｼｯｸM-PRO" w:eastAsia="HG丸ｺﾞｼｯｸM-PRO" w:hAnsi="HG丸ｺﾞｼｯｸM-PRO" w:hint="eastAsia"/>
          <w:b/>
          <w:sz w:val="22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4"/>
          <w:u w:val="dotted"/>
        </w:rPr>
        <w:t>赤かぶと大根のシャキシャキサラダ</w:t>
      </w:r>
    </w:p>
    <w:p w:rsidR="00F740F3" w:rsidRDefault="00F740F3" w:rsidP="00F740F3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【材料】大根40g、赤かぶ20g、塩0.4g、かいわれ大根5g、ごまドレッシング2g </w:t>
      </w:r>
    </w:p>
    <w:p w:rsidR="00F740F3" w:rsidRDefault="00F740F3" w:rsidP="00F740F3">
      <w:pPr>
        <w:ind w:left="840" w:hangingChars="400" w:hanging="84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【作り方】①大根と赤かぶは千切りにし、塩でもみ、しばらく置いておく。かいわれは根の部分を切り落とし、半分の　　　長さに切る。</w:t>
      </w:r>
    </w:p>
    <w:p w:rsidR="00F740F3" w:rsidRDefault="00F740F3" w:rsidP="00F740F3">
      <w:pPr>
        <w:ind w:firstLineChars="350" w:firstLine="73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②塩もみした大根と赤かぶの水気をよく絞る。器にもり、かいわれ大根を添え、ドレッシングをかける。</w:t>
      </w:r>
    </w:p>
    <w:p w:rsidR="00F740F3" w:rsidRDefault="00F740F3" w:rsidP="00F740F3">
      <w:pPr>
        <w:rPr>
          <w:rFonts w:ascii="ＭＳ Ｐ明朝" w:eastAsia="ＭＳ Ｐ明朝" w:hAnsi="ＭＳ Ｐ明朝" w:hint="eastAsia"/>
        </w:rPr>
      </w:pPr>
    </w:p>
    <w:tbl>
      <w:tblPr>
        <w:tblStyle w:val="a7"/>
        <w:tblW w:w="1003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1547"/>
        <w:gridCol w:w="1131"/>
        <w:gridCol w:w="1433"/>
        <w:gridCol w:w="1249"/>
      </w:tblGrid>
      <w:tr w:rsidR="00F740F3" w:rsidTr="00F740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3" w:rsidRDefault="00F740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エネルギー(kcal)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たんぱく質(g)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脂質(g)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炭水化物(g)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食塩(g)</w:t>
            </w:r>
          </w:p>
        </w:tc>
      </w:tr>
      <w:tr w:rsidR="00F740F3" w:rsidTr="00F740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F3" w:rsidRDefault="00F740F3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ごはん(220g)＋ごま（1.5g)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81.9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0.0</w:t>
            </w:r>
          </w:p>
        </w:tc>
      </w:tr>
      <w:tr w:rsidR="00F740F3" w:rsidTr="00F740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F3" w:rsidRDefault="00F740F3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豚肉の味噌ヨーグルト焼き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14.8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9.6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10.0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1.3</w:t>
            </w:r>
          </w:p>
        </w:tc>
      </w:tr>
      <w:tr w:rsidR="00F740F3" w:rsidTr="00F740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F3" w:rsidRDefault="00F740F3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かぼちゃのきんぴら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14.0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</w:tr>
      <w:tr w:rsidR="00F740F3" w:rsidTr="00F740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F3" w:rsidRDefault="00F740F3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赤かぶと大根のシャキシャキサラダ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zCs w:val="21"/>
              </w:rPr>
              <w:t>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zCs w:val="21"/>
              </w:rPr>
              <w:t>0.5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zCs w:val="21"/>
              </w:rPr>
              <w:t>1.0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zCs w:val="21"/>
              </w:rPr>
              <w:t>3.0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0.5</w:t>
            </w:r>
          </w:p>
        </w:tc>
      </w:tr>
      <w:tr w:rsidR="00F740F3" w:rsidTr="00F740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F3" w:rsidRDefault="00F740F3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漬物（２切れ）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0.2</w:t>
            </w:r>
          </w:p>
        </w:tc>
      </w:tr>
      <w:tr w:rsidR="00F740F3" w:rsidTr="00F740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F3" w:rsidRDefault="00F740F3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果物（ゼリー＋果物缶詰）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F740F3" w:rsidTr="00F740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691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23.6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14.8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112.5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F3" w:rsidRDefault="00F740F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2.6</w:t>
            </w:r>
          </w:p>
        </w:tc>
      </w:tr>
    </w:tbl>
    <w:p w:rsidR="00F740F3" w:rsidRDefault="00F740F3" w:rsidP="00F740F3">
      <w:pPr>
        <w:rPr>
          <w:rFonts w:ascii="ＭＳ Ｐ明朝" w:eastAsia="ＭＳ Ｐ明朝" w:hAnsi="ＭＳ Ｐ明朝" w:hint="eastAsia"/>
        </w:rPr>
      </w:pPr>
    </w:p>
    <w:p w:rsidR="00835864" w:rsidRDefault="00835864">
      <w:bookmarkStart w:id="0" w:name="_GoBack"/>
      <w:bookmarkEnd w:id="0"/>
    </w:p>
    <w:sectPr w:rsidR="00835864" w:rsidSect="00F740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F3" w:rsidRDefault="00F740F3" w:rsidP="00F740F3">
      <w:r>
        <w:separator/>
      </w:r>
    </w:p>
  </w:endnote>
  <w:endnote w:type="continuationSeparator" w:id="0">
    <w:p w:rsidR="00F740F3" w:rsidRDefault="00F740F3" w:rsidP="00F7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F3" w:rsidRDefault="00F740F3" w:rsidP="00F740F3">
      <w:r>
        <w:separator/>
      </w:r>
    </w:p>
  </w:footnote>
  <w:footnote w:type="continuationSeparator" w:id="0">
    <w:p w:rsidR="00F740F3" w:rsidRDefault="00F740F3" w:rsidP="00F7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C9"/>
    <w:rsid w:val="00835864"/>
    <w:rsid w:val="009462C9"/>
    <w:rsid w:val="00F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0F3"/>
  </w:style>
  <w:style w:type="paragraph" w:styleId="a5">
    <w:name w:val="footer"/>
    <w:basedOn w:val="a"/>
    <w:link w:val="a6"/>
    <w:uiPriority w:val="99"/>
    <w:unhideWhenUsed/>
    <w:rsid w:val="00F74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0F3"/>
  </w:style>
  <w:style w:type="table" w:styleId="a7">
    <w:name w:val="Table Grid"/>
    <w:basedOn w:val="a1"/>
    <w:uiPriority w:val="59"/>
    <w:rsid w:val="00F740F3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0F3"/>
  </w:style>
  <w:style w:type="paragraph" w:styleId="a5">
    <w:name w:val="footer"/>
    <w:basedOn w:val="a"/>
    <w:link w:val="a6"/>
    <w:uiPriority w:val="99"/>
    <w:unhideWhenUsed/>
    <w:rsid w:val="00F74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0F3"/>
  </w:style>
  <w:style w:type="table" w:styleId="a7">
    <w:name w:val="Table Grid"/>
    <w:basedOn w:val="a1"/>
    <w:uiPriority w:val="59"/>
    <w:rsid w:val="00F740F3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EDF5B980.dotm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2018-12-20T07:28:00Z</dcterms:created>
  <dcterms:modified xsi:type="dcterms:W3CDTF">2018-12-20T07:28:00Z</dcterms:modified>
</cp:coreProperties>
</file>