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2F6" w:rsidRDefault="000902F6" w:rsidP="000902F6">
      <w:pPr>
        <w:jc w:val="center"/>
        <w:rPr>
          <w:rFonts w:ascii="HG創英角ﾎﾟｯﾌﾟ体" w:eastAsia="HG創英角ﾎﾟｯﾌﾟ体"/>
          <w:iCs/>
          <w:sz w:val="22"/>
        </w:rPr>
      </w:pPr>
      <w:r>
        <w:rPr>
          <w:rFonts w:ascii="HGS創英角ｺﾞｼｯｸUB" w:eastAsia="HGS創英角ｺﾞｼｯｸUB" w:hint="eastAsia"/>
          <w:iCs/>
          <w:sz w:val="40"/>
          <w:szCs w:val="40"/>
        </w:rPr>
        <w:t>調　理　実　習　献　立</w:t>
      </w:r>
      <w:r>
        <w:rPr>
          <w:rFonts w:ascii="HG創英角ﾎﾟｯﾌﾟ体" w:eastAsia="HG創英角ﾎﾟｯﾌﾟ体" w:hint="eastAsia"/>
          <w:iCs/>
          <w:sz w:val="36"/>
        </w:rPr>
        <w:t xml:space="preserve">　</w:t>
      </w:r>
      <w:r>
        <w:rPr>
          <w:rFonts w:ascii="HG創英角ﾎﾟｯﾌﾟ体" w:eastAsia="HG創英角ﾎﾟｯﾌﾟ体" w:hint="eastAsia"/>
          <w:iCs/>
          <w:sz w:val="22"/>
        </w:rPr>
        <w:t xml:space="preserve">　</w:t>
      </w:r>
    </w:p>
    <w:p w:rsidR="000902F6" w:rsidRDefault="000902F6" w:rsidP="000902F6">
      <w:pPr>
        <w:jc w:val="center"/>
        <w:rPr>
          <w:rFonts w:ascii="ＭＳ ゴシック" w:eastAsia="ＭＳ ゴシック" w:hAnsi="ＭＳ ゴシック" w:hint="eastAsia"/>
          <w:iCs/>
          <w:sz w:val="24"/>
        </w:rPr>
      </w:pPr>
      <w:r>
        <w:rPr>
          <w:rFonts w:ascii="ＭＳ ゴシック" w:eastAsia="ＭＳ ゴシック" w:hAnsi="ＭＳ ゴシック" w:hint="eastAsia"/>
          <w:iCs/>
          <w:sz w:val="24"/>
        </w:rPr>
        <w:t>長野県木曽保健福祉事務所・長野県食生活改善推進協議会木曽支部</w:t>
      </w:r>
    </w:p>
    <w:p w:rsidR="000902F6" w:rsidRDefault="000902F6" w:rsidP="000902F6">
      <w:pPr>
        <w:jc w:val="center"/>
        <w:rPr>
          <w:rFonts w:ascii="ＭＳ ゴシック" w:eastAsia="ＭＳ ゴシック" w:hAnsi="ＭＳ ゴシック" w:hint="eastAsia"/>
          <w:iCs/>
          <w:sz w:val="24"/>
        </w:rPr>
      </w:pPr>
    </w:p>
    <w:p w:rsidR="000902F6" w:rsidRDefault="000902F6" w:rsidP="000902F6">
      <w:pPr>
        <w:jc w:val="center"/>
        <w:rPr>
          <w:rFonts w:ascii="ＭＳ ゴシック" w:eastAsia="ＭＳ ゴシック" w:hAnsi="ＭＳ ゴシック" w:hint="eastAsia"/>
          <w:iCs/>
          <w:sz w:val="24"/>
        </w:rPr>
      </w:pPr>
    </w:p>
    <w:p w:rsidR="000902F6" w:rsidRDefault="000902F6" w:rsidP="000902F6">
      <w:pPr>
        <w:rPr>
          <w:rFonts w:ascii="HG創英角ﾎﾟｯﾌﾟ体" w:eastAsia="HG創英角ﾎﾟｯﾌﾟ体" w:hint="eastAsia"/>
          <w:sz w:val="36"/>
          <w:shd w:val="pct15" w:color="auto" w:fill="FFFFFF"/>
        </w:rPr>
      </w:pPr>
      <w:r>
        <w:rPr>
          <w:rFonts w:ascii="HG創英角ﾎﾟｯﾌﾟ体" w:eastAsia="HG創英角ﾎﾟｯﾌﾟ体"/>
          <w:sz w:val="36"/>
          <w:shd w:val="pct15" w:color="auto" w:fill="FFFFFF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0902F6">
              <w:rPr>
                <w:rFonts w:ascii="HG創英角ﾎﾟｯﾌﾟ体" w:eastAsia="HG創英角ﾎﾟｯﾌﾟ体" w:hint="eastAsia"/>
                <w:sz w:val="18"/>
                <w:szCs w:val="18"/>
                <w:shd w:val="pct15" w:color="auto" w:fill="FFFFFF"/>
              </w:rPr>
              <w:t>ほお</w:t>
            </w:r>
          </w:rt>
          <w:rubyBase>
            <w:r w:rsidR="000902F6">
              <w:rPr>
                <w:rFonts w:ascii="HG創英角ﾎﾟｯﾌﾟ体" w:eastAsia="HG創英角ﾎﾟｯﾌﾟ体" w:hint="eastAsia"/>
                <w:sz w:val="36"/>
                <w:shd w:val="pct15" w:color="auto" w:fill="FFFFFF"/>
              </w:rPr>
              <w:t>朴</w:t>
            </w:r>
          </w:rubyBase>
        </w:ruby>
      </w:r>
      <w:r>
        <w:rPr>
          <w:rFonts w:ascii="HG創英角ﾎﾟｯﾌﾟ体" w:eastAsia="HG創英角ﾎﾟｯﾌﾟ体" w:hint="eastAsia"/>
          <w:sz w:val="36"/>
          <w:shd w:val="pct15" w:color="auto" w:fill="FFFFFF"/>
        </w:rPr>
        <w:t xml:space="preserve">　</w:t>
      </w:r>
      <w:r>
        <w:rPr>
          <w:rFonts w:ascii="HG創英角ﾎﾟｯﾌﾟ体" w:eastAsia="HG創英角ﾎﾟｯﾌﾟ体"/>
          <w:sz w:val="36"/>
          <w:shd w:val="pct15" w:color="auto" w:fill="FFFFFF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0902F6">
              <w:rPr>
                <w:rFonts w:ascii="HG創英角ﾎﾟｯﾌﾟ体" w:eastAsia="HG創英角ﾎﾟｯﾌﾟ体" w:hint="eastAsia"/>
                <w:sz w:val="18"/>
                <w:szCs w:val="18"/>
                <w:shd w:val="pct15" w:color="auto" w:fill="FFFFFF"/>
              </w:rPr>
              <w:t>ば</w:t>
            </w:r>
          </w:rt>
          <w:rubyBase>
            <w:r w:rsidR="000902F6">
              <w:rPr>
                <w:rFonts w:ascii="HG創英角ﾎﾟｯﾌﾟ体" w:eastAsia="HG創英角ﾎﾟｯﾌﾟ体" w:hint="eastAsia"/>
                <w:sz w:val="36"/>
                <w:shd w:val="pct15" w:color="auto" w:fill="FFFFFF"/>
              </w:rPr>
              <w:t>葉</w:t>
            </w:r>
          </w:rubyBase>
        </w:ruby>
      </w:r>
      <w:r>
        <w:rPr>
          <w:rFonts w:ascii="HG創英角ﾎﾟｯﾌﾟ体" w:eastAsia="HG創英角ﾎﾟｯﾌﾟ体" w:hint="eastAsia"/>
          <w:sz w:val="36"/>
          <w:shd w:val="pct15" w:color="auto" w:fill="FFFFFF"/>
        </w:rPr>
        <w:t xml:space="preserve">　寿　司</w:t>
      </w:r>
    </w:p>
    <w:p w:rsidR="000902F6" w:rsidRDefault="000902F6" w:rsidP="000902F6">
      <w:pPr>
        <w:ind w:firstLineChars="2250" w:firstLine="4725"/>
        <w:rPr>
          <w:rFonts w:ascii="HG丸ｺﾞｼｯｸM-PRO" w:eastAsia="HG丸ｺﾞｼｯｸM-PRO" w:hint="eastAsia"/>
          <w:sz w:val="26"/>
          <w:szCs w:val="2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2858770</wp:posOffset>
                </wp:positionH>
                <wp:positionV relativeFrom="paragraph">
                  <wp:posOffset>48260</wp:posOffset>
                </wp:positionV>
                <wp:extent cx="3305175" cy="3221355"/>
                <wp:effectExtent l="1270" t="635" r="0" b="0"/>
                <wp:wrapNone/>
                <wp:docPr id="10" name="四角形吹き出し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5175" cy="3221355"/>
                        </a:xfrm>
                        <a:prstGeom prst="wedgeRectCallout">
                          <a:avLst>
                            <a:gd name="adj1" fmla="val -15435"/>
                            <a:gd name="adj2" fmla="val 4822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02F6" w:rsidRDefault="000902F6" w:rsidP="000902F6">
                            <w:pPr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>【作り方】</w:t>
                            </w:r>
                          </w:p>
                          <w:p w:rsidR="000902F6" w:rsidRDefault="000902F6" w:rsidP="000902F6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>ご飯を少し硬めに炊く。</w:t>
                            </w:r>
                          </w:p>
                          <w:p w:rsidR="000902F6" w:rsidRDefault="000902F6" w:rsidP="000902F6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>卵、砂糖、塩を混ぜ合わせる。フライパンを熱し、油をひき、薄焼き卵を焼く。</w:t>
                            </w:r>
                          </w:p>
                          <w:p w:rsidR="000902F6" w:rsidRDefault="000902F6" w:rsidP="000902F6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>合わせ酢を作り、すし飯を作る。</w:t>
                            </w:r>
                          </w:p>
                          <w:p w:rsidR="000902F6" w:rsidRDefault="000902F6" w:rsidP="000902F6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>②の薄焼き卵を細く切り、金糸卵を作る。かんぴょうは長ければ1cm長さに切る。</w:t>
                            </w:r>
                          </w:p>
                          <w:p w:rsidR="000902F6" w:rsidRDefault="000902F6" w:rsidP="000902F6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>甘塩鮭は、油をひいて、フライパンで焼き、ほぐして、すし飯に混ぜ合わせる。</w:t>
                            </w:r>
                          </w:p>
                          <w:p w:rsidR="000902F6" w:rsidRDefault="000902F6" w:rsidP="000902F6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>青じそは、千切りにする。</w:t>
                            </w:r>
                          </w:p>
                          <w:p w:rsidR="000902F6" w:rsidRDefault="000902F6" w:rsidP="000902F6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>さっと水洗いした朴葉の上に⑤のすし飯をのせ、かんぴょう、金糸卵、紅しょうが青じそを彩りよく飾る。</w:t>
                            </w:r>
                          </w:p>
                          <w:p w:rsidR="000902F6" w:rsidRDefault="000902F6" w:rsidP="000902F6">
                            <w:pPr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</w:pPr>
                          </w:p>
                          <w:p w:rsidR="000902F6" w:rsidRDefault="000902F6" w:rsidP="000902F6">
                            <w:pPr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</w:pPr>
                          </w:p>
                          <w:p w:rsidR="000902F6" w:rsidRDefault="000902F6" w:rsidP="000902F6">
                            <w:pPr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</w:pPr>
                          </w:p>
                          <w:p w:rsidR="000902F6" w:rsidRDefault="000902F6" w:rsidP="000902F6">
                            <w:pPr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</w:pPr>
                          </w:p>
                          <w:p w:rsidR="000902F6" w:rsidRDefault="000902F6" w:rsidP="000902F6">
                            <w:pPr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</w:pPr>
                          </w:p>
                          <w:p w:rsidR="000902F6" w:rsidRDefault="000902F6" w:rsidP="000902F6">
                            <w:pPr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</w:pPr>
                          </w:p>
                          <w:p w:rsidR="000902F6" w:rsidRDefault="000902F6" w:rsidP="000902F6">
                            <w:pPr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</w:pPr>
                          </w:p>
                          <w:p w:rsidR="000902F6" w:rsidRDefault="000902F6" w:rsidP="000902F6">
                            <w:pPr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</w:pPr>
                          </w:p>
                          <w:p w:rsidR="000902F6" w:rsidRDefault="000902F6" w:rsidP="000902F6">
                            <w:pPr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</w:pPr>
                          </w:p>
                          <w:p w:rsidR="000902F6" w:rsidRDefault="000902F6" w:rsidP="000902F6">
                            <w:pPr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</w:pPr>
                          </w:p>
                          <w:p w:rsidR="000902F6" w:rsidRDefault="000902F6" w:rsidP="000902F6">
                            <w:pPr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</w:pPr>
                          </w:p>
                          <w:p w:rsidR="000902F6" w:rsidRDefault="000902F6" w:rsidP="000902F6">
                            <w:pPr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</w:pPr>
                          </w:p>
                          <w:p w:rsidR="000902F6" w:rsidRDefault="000902F6" w:rsidP="000902F6">
                            <w:pPr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</w:pPr>
                          </w:p>
                          <w:p w:rsidR="000902F6" w:rsidRDefault="000902F6" w:rsidP="000902F6">
                            <w:pPr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</w:pPr>
                          </w:p>
                          <w:p w:rsidR="000902F6" w:rsidRDefault="000902F6" w:rsidP="000902F6">
                            <w:pPr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</w:pPr>
                          </w:p>
                          <w:p w:rsidR="000902F6" w:rsidRDefault="000902F6" w:rsidP="000902F6">
                            <w:pPr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10" o:spid="_x0000_s1026" type="#_x0000_t61" style="position:absolute;left:0;text-align:left;margin-left:225.1pt;margin-top:3.8pt;width:260.25pt;height:253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" adj="7466,21217" stroked="f">
                <v:textbox inset="5.85pt,.7pt,5.85pt,.7pt">
                  <w:txbxContent>
                    <w:p w:rsidR="000902F6" w:rsidRDefault="000902F6" w:rsidP="000902F6">
                      <w:pPr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>【作り方】</w:t>
                      </w:r>
                    </w:p>
                    <w:p w:rsidR="000902F6" w:rsidRDefault="000902F6" w:rsidP="000902F6">
                      <w:pPr>
                        <w:numPr>
                          <w:ilvl w:val="0"/>
                          <w:numId w:val="1"/>
                        </w:numPr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>ご飯を少し硬めに炊く。</w:t>
                      </w:r>
                    </w:p>
                    <w:p w:rsidR="000902F6" w:rsidRDefault="000902F6" w:rsidP="000902F6">
                      <w:pPr>
                        <w:numPr>
                          <w:ilvl w:val="0"/>
                          <w:numId w:val="1"/>
                        </w:numPr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>卵、砂糖、塩を混ぜ合わせる。フライパンを熱し、油をひき、薄焼き卵を焼く。</w:t>
                      </w:r>
                    </w:p>
                    <w:p w:rsidR="000902F6" w:rsidRDefault="000902F6" w:rsidP="000902F6">
                      <w:pPr>
                        <w:numPr>
                          <w:ilvl w:val="0"/>
                          <w:numId w:val="1"/>
                        </w:numPr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>合わせ酢を作り、すし飯を作る。</w:t>
                      </w:r>
                    </w:p>
                    <w:p w:rsidR="000902F6" w:rsidRDefault="000902F6" w:rsidP="000902F6">
                      <w:pPr>
                        <w:numPr>
                          <w:ilvl w:val="0"/>
                          <w:numId w:val="1"/>
                        </w:numPr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>②の薄焼き卵を細く切り、金糸卵を作る。かんぴょうは長ければ1cm長さに切る。</w:t>
                      </w:r>
                    </w:p>
                    <w:p w:rsidR="000902F6" w:rsidRDefault="000902F6" w:rsidP="000902F6">
                      <w:pPr>
                        <w:numPr>
                          <w:ilvl w:val="0"/>
                          <w:numId w:val="1"/>
                        </w:numPr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>甘塩鮭は、油をひいて、フライパンで焼き、ほぐして、すし飯に混ぜ合わせる。</w:t>
                      </w:r>
                    </w:p>
                    <w:p w:rsidR="000902F6" w:rsidRDefault="000902F6" w:rsidP="000902F6">
                      <w:pPr>
                        <w:numPr>
                          <w:ilvl w:val="0"/>
                          <w:numId w:val="1"/>
                        </w:numPr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>青じそは、千切りにする。</w:t>
                      </w:r>
                    </w:p>
                    <w:p w:rsidR="000902F6" w:rsidRDefault="000902F6" w:rsidP="000902F6">
                      <w:pPr>
                        <w:numPr>
                          <w:ilvl w:val="0"/>
                          <w:numId w:val="1"/>
                        </w:numPr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>さっと水洗いした朴葉の上に⑤のすし飯をのせ、かんぴょう、金糸卵、紅しょうが青じそを彩りよく飾る。</w:t>
                      </w:r>
                    </w:p>
                    <w:p w:rsidR="000902F6" w:rsidRDefault="000902F6" w:rsidP="000902F6">
                      <w:pPr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</w:pPr>
                    </w:p>
                    <w:p w:rsidR="000902F6" w:rsidRDefault="000902F6" w:rsidP="000902F6">
                      <w:pPr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</w:pPr>
                    </w:p>
                    <w:p w:rsidR="000902F6" w:rsidRDefault="000902F6" w:rsidP="000902F6">
                      <w:pPr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</w:pPr>
                    </w:p>
                    <w:p w:rsidR="000902F6" w:rsidRDefault="000902F6" w:rsidP="000902F6">
                      <w:pPr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</w:pPr>
                    </w:p>
                    <w:p w:rsidR="000902F6" w:rsidRDefault="000902F6" w:rsidP="000902F6">
                      <w:pPr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</w:pPr>
                    </w:p>
                    <w:p w:rsidR="000902F6" w:rsidRDefault="000902F6" w:rsidP="000902F6">
                      <w:pPr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</w:pPr>
                    </w:p>
                    <w:p w:rsidR="000902F6" w:rsidRDefault="000902F6" w:rsidP="000902F6">
                      <w:pPr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</w:pPr>
                    </w:p>
                    <w:p w:rsidR="000902F6" w:rsidRDefault="000902F6" w:rsidP="000902F6">
                      <w:pPr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</w:pPr>
                    </w:p>
                    <w:p w:rsidR="000902F6" w:rsidRDefault="000902F6" w:rsidP="000902F6">
                      <w:pPr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</w:pPr>
                    </w:p>
                    <w:p w:rsidR="000902F6" w:rsidRDefault="000902F6" w:rsidP="000902F6">
                      <w:pPr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</w:pPr>
                    </w:p>
                    <w:p w:rsidR="000902F6" w:rsidRDefault="000902F6" w:rsidP="000902F6">
                      <w:pPr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</w:pPr>
                    </w:p>
                    <w:p w:rsidR="000902F6" w:rsidRDefault="000902F6" w:rsidP="000902F6">
                      <w:pPr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</w:pPr>
                    </w:p>
                    <w:p w:rsidR="000902F6" w:rsidRDefault="000902F6" w:rsidP="000902F6">
                      <w:pPr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</w:pPr>
                    </w:p>
                    <w:p w:rsidR="000902F6" w:rsidRDefault="000902F6" w:rsidP="000902F6">
                      <w:pPr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</w:pPr>
                    </w:p>
                    <w:p w:rsidR="000902F6" w:rsidRDefault="000902F6" w:rsidP="000902F6">
                      <w:pPr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</w:pPr>
                    </w:p>
                    <w:p w:rsidR="000902F6" w:rsidRDefault="000902F6" w:rsidP="000902F6">
                      <w:pPr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48260</wp:posOffset>
                </wp:positionV>
                <wp:extent cx="2666365" cy="3742690"/>
                <wp:effectExtent l="9525" t="10160" r="10160" b="9525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6365" cy="3742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02F6" w:rsidRDefault="000902F6" w:rsidP="000902F6">
                            <w:pPr>
                              <w:spacing w:line="360" w:lineRule="exact"/>
                              <w:rPr>
                                <w:rFonts w:ascii="ＭＳ ゴシック" w:eastAsia="ＭＳ ゴシック" w:hAnsi="ＭＳ ゴシック"/>
                                <w:sz w:val="2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6"/>
                              </w:rPr>
                              <w:t>【材料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６人分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6"/>
                              </w:rPr>
                              <w:t>】</w:t>
                            </w:r>
                          </w:p>
                          <w:p w:rsidR="000902F6" w:rsidRDefault="000902F6" w:rsidP="000902F6">
                            <w:pPr>
                              <w:ind w:firstLineChars="100" w:firstLine="260"/>
                              <w:rPr>
                                <w:rFonts w:ascii="ＭＳ ゴシック" w:eastAsia="ＭＳ ゴシック" w:hAnsi="ＭＳ ゴシック" w:hint="eastAsia"/>
                                <w:sz w:val="2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6"/>
                              </w:rPr>
                              <w:t>米……………… ２と1/2合</w:t>
                            </w:r>
                          </w:p>
                          <w:p w:rsidR="000902F6" w:rsidRDefault="000902F6" w:rsidP="000902F6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合わせ酢</w:t>
                            </w:r>
                          </w:p>
                          <w:p w:rsidR="000902F6" w:rsidRDefault="000902F6" w:rsidP="000902F6">
                            <w:pPr>
                              <w:ind w:firstLineChars="100" w:firstLine="260"/>
                              <w:rPr>
                                <w:rFonts w:ascii="ＭＳ ゴシック" w:eastAsia="ＭＳ ゴシック" w:hAnsi="ＭＳ ゴシック" w:hint="eastAsia"/>
                                <w:sz w:val="2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6"/>
                              </w:rPr>
                              <w:t>酢………………大さじ３と1/2</w:t>
                            </w:r>
                          </w:p>
                          <w:p w:rsidR="000902F6" w:rsidRDefault="000902F6" w:rsidP="000902F6">
                            <w:pPr>
                              <w:ind w:firstLineChars="100" w:firstLine="260"/>
                              <w:rPr>
                                <w:rFonts w:ascii="ＭＳ ゴシック" w:eastAsia="ＭＳ ゴシック" w:hAnsi="ＭＳ ゴシック" w:hint="eastAsia"/>
                                <w:sz w:val="2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6"/>
                              </w:rPr>
                              <w:t>砂糖……………大さじ1と1/2</w:t>
                            </w:r>
                          </w:p>
                          <w:p w:rsidR="000902F6" w:rsidRDefault="000902F6" w:rsidP="000902F6">
                            <w:pPr>
                              <w:ind w:firstLineChars="100" w:firstLine="260"/>
                              <w:rPr>
                                <w:rFonts w:ascii="ＭＳ ゴシック" w:eastAsia="ＭＳ ゴシック" w:hAnsi="ＭＳ ゴシック" w:hint="eastAsia"/>
                                <w:sz w:val="2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6"/>
                              </w:rPr>
                              <w:t>塩………………  小さじ１</w:t>
                            </w:r>
                          </w:p>
                          <w:p w:rsidR="000902F6" w:rsidRDefault="000902F6" w:rsidP="000902F6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sz w:val="2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金糸卵</w:t>
                            </w:r>
                          </w:p>
                          <w:p w:rsidR="000902F6" w:rsidRDefault="000902F6" w:rsidP="000902F6">
                            <w:pPr>
                              <w:ind w:firstLineChars="100" w:firstLine="260"/>
                              <w:rPr>
                                <w:rFonts w:ascii="ＭＳ ゴシック" w:eastAsia="ＭＳ ゴシック" w:hAnsi="ＭＳ ゴシック" w:hint="eastAsia"/>
                                <w:sz w:val="2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6"/>
                              </w:rPr>
                              <w:t>卵……………… ２個</w:t>
                            </w:r>
                          </w:p>
                          <w:p w:rsidR="000902F6" w:rsidRDefault="000902F6" w:rsidP="000902F6">
                            <w:pPr>
                              <w:ind w:firstLineChars="100" w:firstLine="260"/>
                              <w:rPr>
                                <w:rFonts w:ascii="ＭＳ ゴシック" w:eastAsia="ＭＳ ゴシック" w:hAnsi="ＭＳ ゴシック" w:hint="eastAsia"/>
                                <w:sz w:val="2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6"/>
                              </w:rPr>
                              <w:t>砂糖…………… 小さじ1</w:t>
                            </w:r>
                          </w:p>
                          <w:p w:rsidR="000902F6" w:rsidRDefault="000902F6" w:rsidP="000902F6">
                            <w:pPr>
                              <w:ind w:firstLineChars="100" w:firstLine="260"/>
                              <w:rPr>
                                <w:rFonts w:ascii="ＭＳ ゴシック" w:eastAsia="ＭＳ ゴシック" w:hAnsi="ＭＳ ゴシック" w:hint="eastAsia"/>
                                <w:sz w:val="2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6"/>
                              </w:rPr>
                              <w:t>塩……………… 少々</w:t>
                            </w:r>
                          </w:p>
                          <w:p w:rsidR="000902F6" w:rsidRDefault="000902F6" w:rsidP="000902F6">
                            <w:pPr>
                              <w:ind w:firstLineChars="100" w:firstLine="260"/>
                              <w:rPr>
                                <w:rFonts w:ascii="ＭＳ ゴシック" w:eastAsia="ＭＳ ゴシック" w:hAnsi="ＭＳ ゴシック" w:hint="eastAsia"/>
                                <w:sz w:val="2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6"/>
                              </w:rPr>
                              <w:t>油……………… 小さじ２</w:t>
                            </w:r>
                          </w:p>
                          <w:p w:rsidR="000902F6" w:rsidRDefault="000902F6" w:rsidP="000902F6">
                            <w:pPr>
                              <w:ind w:firstLineChars="100" w:firstLine="260"/>
                              <w:rPr>
                                <w:rFonts w:ascii="ＭＳ ゴシック" w:eastAsia="ＭＳ ゴシック" w:hAnsi="ＭＳ ゴシック" w:hint="eastAsia"/>
                                <w:sz w:val="26"/>
                              </w:rPr>
                            </w:pPr>
                          </w:p>
                          <w:p w:rsidR="000902F6" w:rsidRDefault="000902F6" w:rsidP="000902F6">
                            <w:pPr>
                              <w:ind w:firstLineChars="100" w:firstLine="260"/>
                              <w:rPr>
                                <w:rFonts w:ascii="ＭＳ ゴシック" w:eastAsia="ＭＳ ゴシック" w:hAnsi="ＭＳ ゴシック" w:hint="eastAsia"/>
                                <w:sz w:val="2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6"/>
                              </w:rPr>
                              <w:t>甘塩鮭………… 90g</w:t>
                            </w:r>
                          </w:p>
                          <w:p w:rsidR="000902F6" w:rsidRDefault="000902F6" w:rsidP="000902F6">
                            <w:pPr>
                              <w:ind w:firstLineChars="100" w:firstLine="260"/>
                              <w:rPr>
                                <w:rFonts w:ascii="ＭＳ ゴシック" w:eastAsia="ＭＳ ゴシック" w:hAnsi="ＭＳ ゴシック" w:hint="eastAsia"/>
                                <w:sz w:val="2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6"/>
                              </w:rPr>
                              <w:t>味付きかんぴょう… 70g</w:t>
                            </w:r>
                          </w:p>
                          <w:p w:rsidR="000902F6" w:rsidRDefault="000902F6" w:rsidP="000902F6">
                            <w:pPr>
                              <w:ind w:leftChars="124" w:left="260"/>
                              <w:rPr>
                                <w:rFonts w:ascii="ＭＳ ゴシック" w:eastAsia="ＭＳ ゴシック" w:hAnsi="ＭＳ ゴシック" w:hint="eastAsia"/>
                                <w:sz w:val="2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6"/>
                              </w:rPr>
                              <w:t>紅しょうが………… 30g</w:t>
                            </w:r>
                          </w:p>
                          <w:p w:rsidR="000902F6" w:rsidRDefault="000902F6" w:rsidP="000902F6">
                            <w:pPr>
                              <w:ind w:firstLineChars="100" w:firstLine="260"/>
                              <w:rPr>
                                <w:rFonts w:ascii="ＭＳ ゴシック" w:eastAsia="ＭＳ ゴシック" w:hAnsi="ＭＳ ゴシック" w:hint="eastAsia"/>
                                <w:sz w:val="2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6"/>
                              </w:rPr>
                              <w:t>青じそ……………… ３枚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7" type="#_x0000_t202" style="position:absolute;left:0;text-align:left;margin-left:0;margin-top:3.8pt;width:209.95pt;height:294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">
                <v:textbox>
                  <w:txbxContent>
                    <w:p w:rsidR="000902F6" w:rsidRDefault="000902F6" w:rsidP="000902F6">
                      <w:pPr>
                        <w:spacing w:line="360" w:lineRule="exact"/>
                        <w:rPr>
                          <w:rFonts w:ascii="ＭＳ ゴシック" w:eastAsia="ＭＳ ゴシック" w:hAnsi="ＭＳ ゴシック"/>
                          <w:sz w:val="2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6"/>
                        </w:rPr>
                        <w:t>【材料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６人分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6"/>
                        </w:rPr>
                        <w:t>】</w:t>
                      </w:r>
                    </w:p>
                    <w:p w:rsidR="000902F6" w:rsidRDefault="000902F6" w:rsidP="000902F6">
                      <w:pPr>
                        <w:ind w:firstLineChars="100" w:firstLine="260"/>
                        <w:rPr>
                          <w:rFonts w:ascii="ＭＳ ゴシック" w:eastAsia="ＭＳ ゴシック" w:hAnsi="ＭＳ ゴシック" w:hint="eastAsia"/>
                          <w:sz w:val="2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6"/>
                        </w:rPr>
                        <w:t>米……………… ２と1/2合</w:t>
                      </w:r>
                    </w:p>
                    <w:p w:rsidR="000902F6" w:rsidRDefault="000902F6" w:rsidP="000902F6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合わせ酢</w:t>
                      </w:r>
                    </w:p>
                    <w:p w:rsidR="000902F6" w:rsidRDefault="000902F6" w:rsidP="000902F6">
                      <w:pPr>
                        <w:ind w:firstLineChars="100" w:firstLine="260"/>
                        <w:rPr>
                          <w:rFonts w:ascii="ＭＳ ゴシック" w:eastAsia="ＭＳ ゴシック" w:hAnsi="ＭＳ ゴシック" w:hint="eastAsia"/>
                          <w:sz w:val="2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6"/>
                        </w:rPr>
                        <w:t>酢………………大さじ３と1/2</w:t>
                      </w:r>
                    </w:p>
                    <w:p w:rsidR="000902F6" w:rsidRDefault="000902F6" w:rsidP="000902F6">
                      <w:pPr>
                        <w:ind w:firstLineChars="100" w:firstLine="260"/>
                        <w:rPr>
                          <w:rFonts w:ascii="ＭＳ ゴシック" w:eastAsia="ＭＳ ゴシック" w:hAnsi="ＭＳ ゴシック" w:hint="eastAsia"/>
                          <w:sz w:val="2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6"/>
                        </w:rPr>
                        <w:t>砂糖……………大さじ1と1/2</w:t>
                      </w:r>
                    </w:p>
                    <w:p w:rsidR="000902F6" w:rsidRDefault="000902F6" w:rsidP="000902F6">
                      <w:pPr>
                        <w:ind w:firstLineChars="100" w:firstLine="260"/>
                        <w:rPr>
                          <w:rFonts w:ascii="ＭＳ ゴシック" w:eastAsia="ＭＳ ゴシック" w:hAnsi="ＭＳ ゴシック" w:hint="eastAsia"/>
                          <w:sz w:val="2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6"/>
                        </w:rPr>
                        <w:t>塩………………  小さじ１</w:t>
                      </w:r>
                    </w:p>
                    <w:p w:rsidR="000902F6" w:rsidRDefault="000902F6" w:rsidP="000902F6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sz w:val="2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金糸卵</w:t>
                      </w:r>
                    </w:p>
                    <w:p w:rsidR="000902F6" w:rsidRDefault="000902F6" w:rsidP="000902F6">
                      <w:pPr>
                        <w:ind w:firstLineChars="100" w:firstLine="260"/>
                        <w:rPr>
                          <w:rFonts w:ascii="ＭＳ ゴシック" w:eastAsia="ＭＳ ゴシック" w:hAnsi="ＭＳ ゴシック" w:hint="eastAsia"/>
                          <w:sz w:val="2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6"/>
                        </w:rPr>
                        <w:t>卵……………… ２個</w:t>
                      </w:r>
                    </w:p>
                    <w:p w:rsidR="000902F6" w:rsidRDefault="000902F6" w:rsidP="000902F6">
                      <w:pPr>
                        <w:ind w:firstLineChars="100" w:firstLine="260"/>
                        <w:rPr>
                          <w:rFonts w:ascii="ＭＳ ゴシック" w:eastAsia="ＭＳ ゴシック" w:hAnsi="ＭＳ ゴシック" w:hint="eastAsia"/>
                          <w:sz w:val="2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6"/>
                        </w:rPr>
                        <w:t>砂糖…………… 小さじ1</w:t>
                      </w:r>
                    </w:p>
                    <w:p w:rsidR="000902F6" w:rsidRDefault="000902F6" w:rsidP="000902F6">
                      <w:pPr>
                        <w:ind w:firstLineChars="100" w:firstLine="260"/>
                        <w:rPr>
                          <w:rFonts w:ascii="ＭＳ ゴシック" w:eastAsia="ＭＳ ゴシック" w:hAnsi="ＭＳ ゴシック" w:hint="eastAsia"/>
                          <w:sz w:val="2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6"/>
                        </w:rPr>
                        <w:t>塩……………… 少々</w:t>
                      </w:r>
                    </w:p>
                    <w:p w:rsidR="000902F6" w:rsidRDefault="000902F6" w:rsidP="000902F6">
                      <w:pPr>
                        <w:ind w:firstLineChars="100" w:firstLine="260"/>
                        <w:rPr>
                          <w:rFonts w:ascii="ＭＳ ゴシック" w:eastAsia="ＭＳ ゴシック" w:hAnsi="ＭＳ ゴシック" w:hint="eastAsia"/>
                          <w:sz w:val="2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6"/>
                        </w:rPr>
                        <w:t>油……………… 小さじ２</w:t>
                      </w:r>
                    </w:p>
                    <w:p w:rsidR="000902F6" w:rsidRDefault="000902F6" w:rsidP="000902F6">
                      <w:pPr>
                        <w:ind w:firstLineChars="100" w:firstLine="260"/>
                        <w:rPr>
                          <w:rFonts w:ascii="ＭＳ ゴシック" w:eastAsia="ＭＳ ゴシック" w:hAnsi="ＭＳ ゴシック" w:hint="eastAsia"/>
                          <w:sz w:val="26"/>
                        </w:rPr>
                      </w:pPr>
                    </w:p>
                    <w:p w:rsidR="000902F6" w:rsidRDefault="000902F6" w:rsidP="000902F6">
                      <w:pPr>
                        <w:ind w:firstLineChars="100" w:firstLine="260"/>
                        <w:rPr>
                          <w:rFonts w:ascii="ＭＳ ゴシック" w:eastAsia="ＭＳ ゴシック" w:hAnsi="ＭＳ ゴシック" w:hint="eastAsia"/>
                          <w:sz w:val="2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6"/>
                        </w:rPr>
                        <w:t>甘塩鮭………… 90g</w:t>
                      </w:r>
                    </w:p>
                    <w:p w:rsidR="000902F6" w:rsidRDefault="000902F6" w:rsidP="000902F6">
                      <w:pPr>
                        <w:ind w:firstLineChars="100" w:firstLine="260"/>
                        <w:rPr>
                          <w:rFonts w:ascii="ＭＳ ゴシック" w:eastAsia="ＭＳ ゴシック" w:hAnsi="ＭＳ ゴシック" w:hint="eastAsia"/>
                          <w:sz w:val="2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6"/>
                        </w:rPr>
                        <w:t>味付きかんぴょう… 70g</w:t>
                      </w:r>
                    </w:p>
                    <w:p w:rsidR="000902F6" w:rsidRDefault="000902F6" w:rsidP="000902F6">
                      <w:pPr>
                        <w:ind w:leftChars="124" w:left="260"/>
                        <w:rPr>
                          <w:rFonts w:ascii="ＭＳ ゴシック" w:eastAsia="ＭＳ ゴシック" w:hAnsi="ＭＳ ゴシック" w:hint="eastAsia"/>
                          <w:sz w:val="2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6"/>
                        </w:rPr>
                        <w:t>紅しょうが………… 30g</w:t>
                      </w:r>
                    </w:p>
                    <w:p w:rsidR="000902F6" w:rsidRDefault="000902F6" w:rsidP="000902F6">
                      <w:pPr>
                        <w:ind w:firstLineChars="100" w:firstLine="260"/>
                        <w:rPr>
                          <w:rFonts w:ascii="ＭＳ ゴシック" w:eastAsia="ＭＳ ゴシック" w:hAnsi="ＭＳ ゴシック" w:hint="eastAsia"/>
                          <w:sz w:val="2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6"/>
                        </w:rPr>
                        <w:t>青じそ……………… ３枚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800100</wp:posOffset>
                </wp:positionV>
                <wp:extent cx="114300" cy="571500"/>
                <wp:effectExtent l="9525" t="9525" r="9525" b="9525"/>
                <wp:wrapNone/>
                <wp:docPr id="8" name="左中かっこ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571500"/>
                        </a:xfrm>
                        <a:prstGeom prst="leftBrace">
                          <a:avLst>
                            <a:gd name="adj1" fmla="val 4166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8" o:spid="_x0000_s1026" type="#_x0000_t87" style="position:absolute;left:0;text-align:left;margin-left:9pt;margin-top:63pt;width:9pt;height: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">
                <v:textbox inset="5.85pt,.7pt,5.85pt,.7pt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1600200</wp:posOffset>
                </wp:positionV>
                <wp:extent cx="171450" cy="600075"/>
                <wp:effectExtent l="9525" t="9525" r="9525" b="9525"/>
                <wp:wrapNone/>
                <wp:docPr id="7" name="左中かっこ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1450" cy="600075"/>
                        </a:xfrm>
                        <a:prstGeom prst="leftBrace">
                          <a:avLst>
                            <a:gd name="adj1" fmla="val 2916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左中かっこ 7" o:spid="_x0000_s1026" type="#_x0000_t87" style="position:absolute;left:0;text-align:left;margin-left:9pt;margin-top:126pt;width:13.5pt;height:47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">
                <v:textbox inset="5.85pt,.7pt,5.85pt,.7pt"/>
              </v:shape>
            </w:pict>
          </mc:Fallback>
        </mc:AlternateContent>
      </w:r>
    </w:p>
    <w:p w:rsidR="000902F6" w:rsidRDefault="000902F6" w:rsidP="000902F6">
      <w:pPr>
        <w:ind w:left="4683"/>
        <w:rPr>
          <w:rFonts w:ascii="HG丸ｺﾞｼｯｸM-PRO" w:eastAsia="HG丸ｺﾞｼｯｸM-PRO" w:hint="eastAsia"/>
          <w:sz w:val="26"/>
          <w:szCs w:val="26"/>
        </w:rPr>
      </w:pPr>
    </w:p>
    <w:p w:rsidR="000902F6" w:rsidRDefault="000902F6" w:rsidP="000902F6">
      <w:pPr>
        <w:ind w:leftChars="2229" w:left="4681" w:firstLineChars="150" w:firstLine="390"/>
        <w:rPr>
          <w:rFonts w:ascii="HG丸ｺﾞｼｯｸM-PRO" w:eastAsia="HG丸ｺﾞｼｯｸM-PRO" w:hint="eastAsia"/>
          <w:sz w:val="26"/>
          <w:szCs w:val="26"/>
        </w:rPr>
      </w:pPr>
    </w:p>
    <w:p w:rsidR="000902F6" w:rsidRDefault="000902F6" w:rsidP="000902F6">
      <w:pPr>
        <w:ind w:left="4683"/>
        <w:rPr>
          <w:rFonts w:ascii="HG丸ｺﾞｼｯｸM-PRO" w:eastAsia="HG丸ｺﾞｼｯｸM-PRO" w:hint="eastAsia"/>
          <w:sz w:val="26"/>
          <w:szCs w:val="26"/>
        </w:rPr>
      </w:pPr>
    </w:p>
    <w:p w:rsidR="000902F6" w:rsidRDefault="000902F6" w:rsidP="000902F6">
      <w:pPr>
        <w:rPr>
          <w:rFonts w:ascii="HG丸ｺﾞｼｯｸM-PRO" w:eastAsia="HG丸ｺﾞｼｯｸM-PRO" w:hint="eastAsia"/>
          <w:sz w:val="26"/>
          <w:szCs w:val="26"/>
        </w:rPr>
      </w:pPr>
    </w:p>
    <w:p w:rsidR="000902F6" w:rsidRDefault="000902F6" w:rsidP="000902F6">
      <w:pPr>
        <w:ind w:left="4683"/>
        <w:rPr>
          <w:rFonts w:ascii="HG丸ｺﾞｼｯｸM-PRO" w:eastAsia="HG丸ｺﾞｼｯｸM-PRO" w:hint="eastAsia"/>
          <w:sz w:val="26"/>
          <w:szCs w:val="26"/>
        </w:rPr>
      </w:pPr>
    </w:p>
    <w:p w:rsidR="000902F6" w:rsidRDefault="000902F6" w:rsidP="000902F6">
      <w:pPr>
        <w:ind w:leftChars="2229" w:left="4681" w:firstLineChars="150" w:firstLine="390"/>
        <w:rPr>
          <w:rFonts w:ascii="HG丸ｺﾞｼｯｸM-PRO" w:eastAsia="HG丸ｺﾞｼｯｸM-PRO" w:hint="eastAsia"/>
          <w:sz w:val="26"/>
          <w:szCs w:val="26"/>
        </w:rPr>
      </w:pPr>
    </w:p>
    <w:p w:rsidR="000902F6" w:rsidRDefault="000902F6" w:rsidP="000902F6">
      <w:pPr>
        <w:ind w:leftChars="2229" w:left="4681" w:firstLineChars="150" w:firstLine="390"/>
        <w:rPr>
          <w:rFonts w:ascii="HG丸ｺﾞｼｯｸM-PRO" w:eastAsia="HG丸ｺﾞｼｯｸM-PRO" w:hint="eastAsia"/>
          <w:sz w:val="26"/>
          <w:szCs w:val="26"/>
        </w:rPr>
      </w:pPr>
    </w:p>
    <w:p w:rsidR="000902F6" w:rsidRDefault="000902F6" w:rsidP="000902F6">
      <w:pPr>
        <w:ind w:leftChars="2229" w:left="4681" w:firstLineChars="150" w:firstLine="390"/>
        <w:rPr>
          <w:rFonts w:ascii="HG丸ｺﾞｼｯｸM-PRO" w:eastAsia="HG丸ｺﾞｼｯｸM-PRO" w:hint="eastAsia"/>
          <w:sz w:val="26"/>
          <w:szCs w:val="26"/>
        </w:rPr>
      </w:pPr>
    </w:p>
    <w:p w:rsidR="000902F6" w:rsidRDefault="000902F6" w:rsidP="000902F6">
      <w:pPr>
        <w:ind w:leftChars="2229" w:left="4681" w:firstLineChars="150" w:firstLine="390"/>
        <w:rPr>
          <w:rFonts w:ascii="HG丸ｺﾞｼｯｸM-PRO" w:eastAsia="HG丸ｺﾞｼｯｸM-PRO" w:hint="eastAsia"/>
          <w:sz w:val="26"/>
          <w:szCs w:val="26"/>
        </w:rPr>
      </w:pPr>
    </w:p>
    <w:p w:rsidR="000902F6" w:rsidRDefault="000902F6" w:rsidP="000902F6">
      <w:pPr>
        <w:ind w:leftChars="2229" w:left="4681" w:firstLineChars="150" w:firstLine="390"/>
        <w:rPr>
          <w:rFonts w:ascii="HG丸ｺﾞｼｯｸM-PRO" w:eastAsia="HG丸ｺﾞｼｯｸM-PRO" w:hint="eastAsia"/>
          <w:sz w:val="26"/>
          <w:szCs w:val="26"/>
        </w:rPr>
      </w:pPr>
    </w:p>
    <w:p w:rsidR="000902F6" w:rsidRDefault="000902F6" w:rsidP="000902F6">
      <w:pPr>
        <w:ind w:leftChars="2229" w:left="4681" w:firstLineChars="150" w:firstLine="390"/>
        <w:rPr>
          <w:rFonts w:ascii="HG丸ｺﾞｼｯｸM-PRO" w:eastAsia="HG丸ｺﾞｼｯｸM-PRO" w:hint="eastAsia"/>
          <w:sz w:val="26"/>
          <w:szCs w:val="26"/>
        </w:rPr>
      </w:pPr>
    </w:p>
    <w:p w:rsidR="000902F6" w:rsidRDefault="000902F6" w:rsidP="000902F6">
      <w:pPr>
        <w:ind w:left="4683"/>
        <w:rPr>
          <w:rFonts w:ascii="HG丸ｺﾞｼｯｸM-PRO" w:eastAsia="HG丸ｺﾞｼｯｸM-PRO" w:hint="eastAsia"/>
          <w:sz w:val="26"/>
          <w:szCs w:val="26"/>
        </w:rPr>
      </w:pPr>
    </w:p>
    <w:p w:rsidR="000902F6" w:rsidRDefault="000902F6" w:rsidP="000902F6">
      <w:pPr>
        <w:ind w:leftChars="2229" w:left="4681" w:firstLineChars="150" w:firstLine="390"/>
        <w:rPr>
          <w:rFonts w:ascii="HG丸ｺﾞｼｯｸM-PRO" w:eastAsia="HG丸ｺﾞｼｯｸM-PRO" w:hint="eastAsia"/>
          <w:sz w:val="26"/>
          <w:szCs w:val="26"/>
        </w:rPr>
      </w:pPr>
    </w:p>
    <w:p w:rsidR="000902F6" w:rsidRDefault="000902F6" w:rsidP="000902F6">
      <w:pPr>
        <w:ind w:left="4683"/>
        <w:rPr>
          <w:rFonts w:ascii="HG丸ｺﾞｼｯｸM-PRO" w:eastAsia="HG丸ｺﾞｼｯｸM-PRO" w:hint="eastAsia"/>
          <w:sz w:val="26"/>
          <w:szCs w:val="26"/>
        </w:rPr>
      </w:pPr>
    </w:p>
    <w:p w:rsidR="000902F6" w:rsidRDefault="000902F6" w:rsidP="000902F6">
      <w:pPr>
        <w:ind w:left="4323"/>
        <w:rPr>
          <w:rFonts w:ascii="HG丸ｺﾞｼｯｸM-PRO" w:eastAsia="HG丸ｺﾞｼｯｸM-PRO" w:hint="eastAsia"/>
          <w:color w:val="FF0000"/>
          <w:sz w:val="26"/>
          <w:szCs w:val="26"/>
        </w:rPr>
      </w:pPr>
    </w:p>
    <w:p w:rsidR="000902F6" w:rsidRDefault="000902F6" w:rsidP="000902F6">
      <w:pPr>
        <w:rPr>
          <w:rFonts w:ascii="HG丸ｺﾞｼｯｸM-PRO" w:eastAsia="HG丸ｺﾞｼｯｸM-PRO" w:hint="eastAsia"/>
          <w:sz w:val="24"/>
          <w:szCs w:val="20"/>
        </w:rPr>
      </w:pPr>
    </w:p>
    <w:p w:rsidR="000902F6" w:rsidRDefault="000902F6" w:rsidP="000902F6">
      <w:pPr>
        <w:rPr>
          <w:rFonts w:ascii="HG丸ｺﾞｼｯｸM-PRO" w:eastAsia="HG丸ｺﾞｼｯｸM-PRO" w:hint="eastAsia"/>
          <w:color w:val="FF0000"/>
          <w:sz w:val="26"/>
          <w:szCs w:val="26"/>
        </w:rPr>
      </w:pPr>
      <w:r>
        <w:rPr>
          <w:rFonts w:ascii="HG丸ｺﾞｼｯｸM-PRO" w:eastAsia="HG丸ｺﾞｼｯｸM-PRO" w:hint="eastAsia"/>
          <w:sz w:val="24"/>
          <w:szCs w:val="20"/>
        </w:rPr>
        <w:t>栄養成分表示（1人分）</w:t>
      </w:r>
    </w:p>
    <w:p w:rsidR="000902F6" w:rsidRDefault="000902F6" w:rsidP="000902F6">
      <w:pPr>
        <w:rPr>
          <w:rFonts w:ascii="HG丸ｺﾞｼｯｸM-PRO" w:eastAsia="HG丸ｺﾞｼｯｸM-PRO" w:hint="eastAsia"/>
          <w:color w:val="FF0000"/>
          <w:sz w:val="26"/>
          <w:szCs w:val="26"/>
        </w:rPr>
      </w:pPr>
      <w:r>
        <w:rPr>
          <w:rFonts w:ascii="ＭＳ ゴシック" w:eastAsia="ＭＳ ゴシック" w:hAnsi="ＭＳ ゴシック" w:hint="eastAsia"/>
          <w:sz w:val="22"/>
          <w:shd w:val="pct15" w:color="auto" w:fill="FFFFFF"/>
        </w:rPr>
        <w:t>ｴﾈﾙｷﾞｰ：318kcal　ﾀﾝﾊﾟｸ質：10g　脂質：5.6g　炭水化物：53.9g　 ﾅﾄﾘｳﾑ：802mg（塩分：2.0g）</w:t>
      </w:r>
    </w:p>
    <w:p w:rsidR="000902F6" w:rsidRDefault="000902F6" w:rsidP="000902F6">
      <w:pPr>
        <w:ind w:left="4323"/>
        <w:rPr>
          <w:rFonts w:ascii="HG丸ｺﾞｼｯｸM-PRO" w:eastAsia="HG丸ｺﾞｼｯｸM-PRO" w:hint="eastAsia"/>
          <w:sz w:val="24"/>
          <w:szCs w:val="20"/>
        </w:rPr>
      </w:pPr>
    </w:p>
    <w:p w:rsidR="000902F6" w:rsidRDefault="000902F6" w:rsidP="000902F6">
      <w:pPr>
        <w:ind w:left="4323"/>
        <w:rPr>
          <w:rFonts w:ascii="HG丸ｺﾞｼｯｸM-PRO" w:eastAsia="HG丸ｺﾞｼｯｸM-PRO" w:hint="eastAsia"/>
          <w:sz w:val="24"/>
          <w:szCs w:val="2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10795</wp:posOffset>
                </wp:positionV>
                <wp:extent cx="6163945" cy="850265"/>
                <wp:effectExtent l="9525" t="10795" r="8255" b="5715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3945" cy="850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02F6" w:rsidRDefault="000902F6" w:rsidP="000902F6">
                            <w:pPr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</w:p>
                          <w:p w:rsidR="000902F6" w:rsidRDefault="000902F6" w:rsidP="000902F6">
                            <w:pPr>
                              <w:ind w:firstLineChars="100" w:firstLine="220"/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田植えの時季に香りが良くなる朴葉には、殺菌効果があり、また身近な材料で作ることができるので、忙しい田植え時のお弁当にも使われました。また、秋の豊作を祈って作られました。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28" type="#_x0000_t202" style="position:absolute;left:0;text-align:left;margin-left:0;margin-top:.85pt;width:485.35pt;height:66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">
                <v:textbox inset="5.85pt,.7pt,5.85pt,.7pt">
                  <w:txbxContent>
                    <w:p w:rsidR="000902F6" w:rsidRDefault="000902F6" w:rsidP="000902F6">
                      <w:pPr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 xml:space="preserve">　</w:t>
                      </w:r>
                    </w:p>
                    <w:p w:rsidR="000902F6" w:rsidRDefault="000902F6" w:rsidP="000902F6">
                      <w:pPr>
                        <w:ind w:firstLineChars="100" w:firstLine="220"/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田植えの時季に香りが良くなる朴葉には、殺菌効果があり、また身近な材料で作ることができるので、忙しい田植え時のお弁当にも使われました。また、秋の豊作を祈って作られました。</w:t>
                      </w:r>
                    </w:p>
                  </w:txbxContent>
                </v:textbox>
              </v:shape>
            </w:pict>
          </mc:Fallback>
        </mc:AlternateContent>
      </w:r>
    </w:p>
    <w:p w:rsidR="000902F6" w:rsidRDefault="000902F6" w:rsidP="000902F6">
      <w:pPr>
        <w:ind w:left="4323"/>
        <w:rPr>
          <w:rFonts w:ascii="HG丸ｺﾞｼｯｸM-PRO" w:eastAsia="HG丸ｺﾞｼｯｸM-PRO" w:hint="eastAsia"/>
          <w:sz w:val="24"/>
          <w:szCs w:val="20"/>
        </w:rPr>
      </w:pPr>
    </w:p>
    <w:p w:rsidR="000902F6" w:rsidRDefault="000902F6" w:rsidP="000902F6">
      <w:pPr>
        <w:ind w:left="4323"/>
        <w:rPr>
          <w:rFonts w:ascii="HG丸ｺﾞｼｯｸM-PRO" w:eastAsia="HG丸ｺﾞｼｯｸM-PRO" w:hint="eastAsia"/>
          <w:sz w:val="24"/>
          <w:szCs w:val="20"/>
        </w:rPr>
      </w:pPr>
    </w:p>
    <w:p w:rsidR="000902F6" w:rsidRDefault="000902F6" w:rsidP="000902F6">
      <w:pPr>
        <w:ind w:left="4323"/>
        <w:rPr>
          <w:rFonts w:ascii="HG丸ｺﾞｼｯｸM-PRO" w:eastAsia="HG丸ｺﾞｼｯｸM-PRO" w:hint="eastAsia"/>
          <w:sz w:val="24"/>
          <w:szCs w:val="20"/>
        </w:rPr>
      </w:pPr>
    </w:p>
    <w:p w:rsidR="000902F6" w:rsidRDefault="000902F6" w:rsidP="000902F6">
      <w:pPr>
        <w:ind w:left="4323"/>
        <w:rPr>
          <w:rFonts w:ascii="HG丸ｺﾞｼｯｸM-PRO" w:eastAsia="HG丸ｺﾞｼｯｸM-PRO" w:hint="eastAsia"/>
          <w:sz w:val="24"/>
          <w:szCs w:val="20"/>
        </w:rPr>
      </w:pPr>
    </w:p>
    <w:p w:rsidR="000902F6" w:rsidRDefault="000902F6" w:rsidP="000902F6">
      <w:pPr>
        <w:ind w:left="4323"/>
        <w:rPr>
          <w:rFonts w:ascii="HG丸ｺﾞｼｯｸM-PRO" w:eastAsia="HG丸ｺﾞｼｯｸM-PRO" w:hint="eastAsia"/>
          <w:sz w:val="24"/>
          <w:szCs w:val="20"/>
        </w:rPr>
      </w:pPr>
    </w:p>
    <w:p w:rsidR="000902F6" w:rsidRDefault="000902F6" w:rsidP="000902F6">
      <w:pPr>
        <w:ind w:left="4323"/>
        <w:rPr>
          <w:rFonts w:ascii="HG丸ｺﾞｼｯｸM-PRO" w:eastAsia="HG丸ｺﾞｼｯｸM-PRO" w:hint="eastAsia"/>
          <w:sz w:val="24"/>
          <w:szCs w:val="20"/>
        </w:rPr>
      </w:pPr>
    </w:p>
    <w:p w:rsidR="000902F6" w:rsidRDefault="000902F6" w:rsidP="000902F6">
      <w:pPr>
        <w:ind w:left="4323"/>
        <w:rPr>
          <w:rFonts w:ascii="HG丸ｺﾞｼｯｸM-PRO" w:eastAsia="HG丸ｺﾞｼｯｸM-PRO" w:hint="eastAsia"/>
          <w:sz w:val="24"/>
          <w:szCs w:val="20"/>
        </w:rPr>
      </w:pPr>
    </w:p>
    <w:p w:rsidR="000902F6" w:rsidRDefault="000902F6" w:rsidP="000902F6">
      <w:pPr>
        <w:ind w:left="4323"/>
        <w:rPr>
          <w:rFonts w:ascii="HG丸ｺﾞｼｯｸM-PRO" w:eastAsia="HG丸ｺﾞｼｯｸM-PRO" w:hint="eastAsia"/>
          <w:sz w:val="24"/>
          <w:szCs w:val="20"/>
        </w:rPr>
      </w:pPr>
    </w:p>
    <w:p w:rsidR="000902F6" w:rsidRDefault="000902F6" w:rsidP="000902F6">
      <w:pPr>
        <w:rPr>
          <w:rFonts w:ascii="HG丸ｺﾞｼｯｸM-PRO" w:eastAsia="HG丸ｺﾞｼｯｸM-PRO" w:hint="eastAsia"/>
          <w:sz w:val="24"/>
          <w:szCs w:val="20"/>
        </w:rPr>
      </w:pPr>
    </w:p>
    <w:p w:rsidR="000902F6" w:rsidRDefault="000902F6" w:rsidP="000902F6">
      <w:pPr>
        <w:ind w:leftChars="105" w:left="4136" w:hangingChars="1865" w:hanging="3916"/>
        <w:rPr>
          <w:rFonts w:ascii="HG創英角ﾎﾟｯﾌﾟ体" w:eastAsia="HG創英角ﾎﾟｯﾌﾟ体" w:hint="eastAsia"/>
          <w:iCs/>
          <w:szCs w:val="20"/>
          <w:shd w:val="pct15" w:color="auto" w:fill="FFFFFF"/>
        </w:rPr>
      </w:pPr>
    </w:p>
    <w:p w:rsidR="000902F6" w:rsidRDefault="000902F6" w:rsidP="000902F6">
      <w:pPr>
        <w:ind w:leftChars="105" w:left="4136" w:hangingChars="1865" w:hanging="3916"/>
        <w:rPr>
          <w:rFonts w:ascii="HG創英角ﾎﾟｯﾌﾟ体" w:eastAsia="HG創英角ﾎﾟｯﾌﾟ体" w:hint="eastAsia"/>
          <w:iCs/>
          <w:szCs w:val="20"/>
          <w:shd w:val="pct15" w:color="auto" w:fill="FFFFFF"/>
        </w:rPr>
      </w:pPr>
    </w:p>
    <w:p w:rsidR="000902F6" w:rsidRDefault="000902F6" w:rsidP="000902F6">
      <w:pPr>
        <w:ind w:leftChars="105" w:left="4136" w:hangingChars="1865" w:hanging="3916"/>
        <w:rPr>
          <w:rFonts w:ascii="HG創英角ﾎﾟｯﾌﾟ体" w:eastAsia="HG創英角ﾎﾟｯﾌﾟ体" w:hint="eastAsia"/>
          <w:iCs/>
          <w:szCs w:val="20"/>
          <w:shd w:val="pct15" w:color="auto" w:fill="FFFFFF"/>
        </w:rPr>
      </w:pPr>
    </w:p>
    <w:p w:rsidR="000902F6" w:rsidRDefault="000902F6" w:rsidP="000902F6">
      <w:pPr>
        <w:rPr>
          <w:rFonts w:hint="eastAsia"/>
        </w:rPr>
      </w:pPr>
    </w:p>
    <w:p w:rsidR="000902F6" w:rsidRDefault="000902F6" w:rsidP="000902F6">
      <w:pPr>
        <w:ind w:left="1800" w:hangingChars="500" w:hanging="1800"/>
        <w:rPr>
          <w:rFonts w:ascii="ＭＳ ゴシック" w:eastAsia="ＭＳ ゴシック" w:hAnsi="ＭＳ ゴシック" w:hint="eastAsia"/>
          <w:iCs/>
          <w:sz w:val="24"/>
          <w:szCs w:val="20"/>
        </w:rPr>
      </w:pPr>
      <w:r>
        <w:rPr>
          <w:rFonts w:ascii="HG創英角ﾎﾟｯﾌﾟ体" w:eastAsia="HG創英角ﾎﾟｯﾌﾟ体"/>
          <w:sz w:val="36"/>
          <w:shd w:val="pct15" w:color="auto" w:fill="FFFFFF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0902F6">
              <w:rPr>
                <w:rFonts w:ascii="HGｺﾞｼｯｸM" w:eastAsia="HGｺﾞｼｯｸM" w:hint="eastAsia"/>
                <w:sz w:val="18"/>
                <w:szCs w:val="18"/>
                <w:shd w:val="pct15" w:color="auto" w:fill="FFFFFF"/>
              </w:rPr>
              <w:t>そま</w:t>
            </w:r>
          </w:rt>
          <w:rubyBase>
            <w:r w:rsidR="000902F6">
              <w:rPr>
                <w:rFonts w:ascii="HG創英角ﾎﾟｯﾌﾟ体" w:eastAsia="HG創英角ﾎﾟｯﾌﾟ体" w:hint="eastAsia"/>
                <w:sz w:val="36"/>
                <w:shd w:val="pct15" w:color="auto" w:fill="FFFFFF"/>
              </w:rPr>
              <w:t>杣</w:t>
            </w:r>
          </w:rubyBase>
        </w:ruby>
      </w:r>
      <w:r>
        <w:rPr>
          <w:rFonts w:ascii="HG創英角ﾎﾟｯﾌﾟ体" w:eastAsia="HG創英角ﾎﾟｯﾌﾟ体" w:hint="eastAsia"/>
          <w:sz w:val="36"/>
          <w:shd w:val="pct15" w:color="auto" w:fill="FFFFFF"/>
        </w:rPr>
        <w:t xml:space="preserve">　　</w:t>
      </w:r>
      <w:r>
        <w:rPr>
          <w:rFonts w:ascii="HG創英角ﾎﾟｯﾌﾟ体" w:eastAsia="HG創英角ﾎﾟｯﾌﾟ体"/>
          <w:sz w:val="36"/>
          <w:shd w:val="pct15" w:color="auto" w:fill="FFFFFF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0902F6">
              <w:rPr>
                <w:rFonts w:ascii="HGｺﾞｼｯｸM" w:eastAsia="HGｺﾞｼｯｸM" w:hint="eastAsia"/>
                <w:sz w:val="18"/>
                <w:szCs w:val="18"/>
                <w:shd w:val="pct15" w:color="auto" w:fill="FFFFFF"/>
              </w:rPr>
              <w:t>びと</w:t>
            </w:r>
          </w:rt>
          <w:rubyBase>
            <w:r w:rsidR="000902F6">
              <w:rPr>
                <w:rFonts w:ascii="HG創英角ﾎﾟｯﾌﾟ体" w:eastAsia="HG創英角ﾎﾟｯﾌﾟ体" w:hint="eastAsia"/>
                <w:sz w:val="36"/>
                <w:shd w:val="pct15" w:color="auto" w:fill="FFFFFF"/>
              </w:rPr>
              <w:t>人</w:t>
            </w:r>
          </w:rubyBase>
        </w:ruby>
      </w:r>
      <w:r>
        <w:rPr>
          <w:rFonts w:ascii="HG創英角ﾎﾟｯﾌﾟ体" w:eastAsia="HG創英角ﾎﾟｯﾌﾟ体" w:hint="eastAsia"/>
          <w:sz w:val="36"/>
          <w:shd w:val="pct15" w:color="auto" w:fill="FFFFFF"/>
        </w:rPr>
        <w:t xml:space="preserve">　　汁</w:t>
      </w:r>
    </w:p>
    <w:p w:rsidR="000902F6" w:rsidRDefault="000902F6" w:rsidP="000902F6">
      <w:pPr>
        <w:ind w:left="720"/>
        <w:rPr>
          <w:rFonts w:ascii="ＭＳ ゴシック" w:eastAsia="ＭＳ ゴシック" w:hAnsi="ＭＳ ゴシック" w:hint="eastAsia"/>
          <w:sz w:val="26"/>
          <w:szCs w:val="26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2514600" cy="3213735"/>
                <wp:effectExtent l="9525" t="9525" r="9525" b="5715"/>
                <wp:wrapTight wrapText="bothSides">
                  <wp:wrapPolygon edited="0">
                    <wp:start x="-98" y="0"/>
                    <wp:lineTo x="-98" y="21600"/>
                    <wp:lineTo x="21698" y="21600"/>
                    <wp:lineTo x="21698" y="0"/>
                    <wp:lineTo x="-98" y="0"/>
                  </wp:wrapPolygon>
                </wp:wrapTight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3213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02F6" w:rsidRDefault="000902F6" w:rsidP="000902F6">
                            <w:pPr>
                              <w:rPr>
                                <w:rFonts w:ascii="ＭＳ ゴシック" w:eastAsia="ＭＳ ゴシック" w:hAnsi="ＭＳ ゴシック"/>
                                <w:sz w:val="2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6"/>
                              </w:rPr>
                              <w:t>【材料６人分】</w:t>
                            </w:r>
                          </w:p>
                          <w:p w:rsidR="000902F6" w:rsidRDefault="000902F6" w:rsidP="000902F6">
                            <w:pPr>
                              <w:spacing w:line="276" w:lineRule="auto"/>
                              <w:ind w:firstLineChars="100" w:firstLine="260"/>
                              <w:rPr>
                                <w:rFonts w:ascii="ＭＳ ゴシック" w:eastAsia="ＭＳ ゴシック" w:hAnsi="ＭＳ ゴシック" w:hint="eastAsia"/>
                                <w:sz w:val="2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6"/>
                              </w:rPr>
                              <w:t>白菜……………… 90g</w:t>
                            </w:r>
                          </w:p>
                          <w:p w:rsidR="000902F6" w:rsidRDefault="000902F6" w:rsidP="000902F6">
                            <w:pPr>
                              <w:spacing w:line="276" w:lineRule="auto"/>
                              <w:ind w:firstLineChars="100" w:firstLine="260"/>
                              <w:rPr>
                                <w:rFonts w:ascii="ＭＳ ゴシック" w:eastAsia="ＭＳ ゴシック" w:hAnsi="ＭＳ ゴシック" w:hint="eastAsia"/>
                                <w:sz w:val="2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6"/>
                              </w:rPr>
                              <w:t>ねぎ……………… 60g</w:t>
                            </w:r>
                          </w:p>
                          <w:p w:rsidR="000902F6" w:rsidRDefault="000902F6" w:rsidP="000902F6">
                            <w:pPr>
                              <w:spacing w:line="276" w:lineRule="auto"/>
                              <w:ind w:firstLineChars="100" w:firstLine="260"/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6"/>
                              </w:rPr>
                              <w:t>にんじん………… 〃</w:t>
                            </w:r>
                          </w:p>
                          <w:p w:rsidR="000902F6" w:rsidRDefault="000902F6" w:rsidP="000902F6">
                            <w:pPr>
                              <w:spacing w:line="276" w:lineRule="auto"/>
                              <w:ind w:firstLineChars="100" w:firstLine="260"/>
                              <w:rPr>
                                <w:rFonts w:ascii="ＭＳ ゴシック" w:eastAsia="ＭＳ ゴシック" w:hAnsi="ＭＳ ゴシック" w:hint="eastAsia"/>
                                <w:sz w:val="2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6"/>
                              </w:rPr>
                              <w:t>ごぼう…………… 〃</w:t>
                            </w:r>
                          </w:p>
                          <w:p w:rsidR="000902F6" w:rsidRDefault="000902F6" w:rsidP="000902F6">
                            <w:pPr>
                              <w:spacing w:line="276" w:lineRule="auto"/>
                              <w:ind w:firstLineChars="100" w:firstLine="260"/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6"/>
                              </w:rPr>
                              <w:t>なめこ…………… 〃</w:t>
                            </w:r>
                          </w:p>
                          <w:p w:rsidR="000902F6" w:rsidRDefault="000902F6" w:rsidP="000902F6">
                            <w:pPr>
                              <w:spacing w:line="276" w:lineRule="auto"/>
                              <w:ind w:firstLineChars="100" w:firstLine="260"/>
                              <w:rPr>
                                <w:rFonts w:ascii="ＭＳ ゴシック" w:eastAsia="ＭＳ ゴシック" w:hAnsi="ＭＳ ゴシック" w:hint="eastAsia"/>
                                <w:sz w:val="2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6"/>
                              </w:rPr>
                              <w:t>しめじ…………… 〃</w:t>
                            </w:r>
                          </w:p>
                          <w:p w:rsidR="000902F6" w:rsidRDefault="000902F6" w:rsidP="000902F6">
                            <w:pPr>
                              <w:spacing w:line="276" w:lineRule="auto"/>
                              <w:ind w:firstLineChars="100" w:firstLine="260"/>
                              <w:rPr>
                                <w:rFonts w:ascii="ＭＳ ゴシック" w:eastAsia="ＭＳ ゴシック" w:hAnsi="ＭＳ ゴシック" w:hint="eastAsia"/>
                                <w:sz w:val="2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6"/>
                              </w:rPr>
                              <w:t>ほうれん草……… 30g</w:t>
                            </w:r>
                          </w:p>
                          <w:p w:rsidR="000902F6" w:rsidRDefault="000902F6" w:rsidP="000902F6">
                            <w:pPr>
                              <w:spacing w:line="276" w:lineRule="auto"/>
                              <w:ind w:firstLineChars="100" w:firstLine="260"/>
                              <w:rPr>
                                <w:rFonts w:ascii="ＭＳ ゴシック" w:eastAsia="ＭＳ ゴシック" w:hAnsi="ＭＳ ゴシック" w:hint="eastAsia"/>
                                <w:sz w:val="2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6"/>
                              </w:rPr>
                              <w:t>すいとん粉……… 120g</w:t>
                            </w:r>
                          </w:p>
                          <w:p w:rsidR="000902F6" w:rsidRDefault="000902F6" w:rsidP="000902F6">
                            <w:pPr>
                              <w:spacing w:line="276" w:lineRule="auto"/>
                              <w:ind w:firstLineChars="100" w:firstLine="260"/>
                              <w:rPr>
                                <w:rFonts w:ascii="ＭＳ ゴシック" w:eastAsia="ＭＳ ゴシック" w:hAnsi="ＭＳ ゴシック" w:hint="eastAsia"/>
                                <w:sz w:val="2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6"/>
                              </w:rPr>
                              <w:t>水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（様子を見ながら）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6"/>
                              </w:rPr>
                              <w:t>……130ml</w:t>
                            </w:r>
                          </w:p>
                          <w:p w:rsidR="000902F6" w:rsidRDefault="000902F6" w:rsidP="000902F6">
                            <w:pPr>
                              <w:spacing w:line="276" w:lineRule="auto"/>
                              <w:ind w:firstLineChars="100" w:firstLine="260"/>
                              <w:rPr>
                                <w:rFonts w:ascii="ＭＳ ゴシック" w:eastAsia="ＭＳ ゴシック" w:hAnsi="ＭＳ ゴシック" w:hint="eastAsia"/>
                                <w:sz w:val="2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6"/>
                              </w:rPr>
                              <w:t>だし汁…………  ６ｶｯﾌﾟ</w:t>
                            </w:r>
                          </w:p>
                          <w:p w:rsidR="000902F6" w:rsidRDefault="000902F6" w:rsidP="000902F6">
                            <w:pPr>
                              <w:spacing w:line="276" w:lineRule="auto"/>
                              <w:ind w:firstLineChars="100" w:firstLine="260"/>
                              <w:rPr>
                                <w:rFonts w:hint="eastAsia"/>
                                <w:sz w:val="26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6"/>
                              </w:rPr>
                              <w:t>みそ……………… 60g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29" type="#_x0000_t202" style="position:absolute;left:0;text-align:left;margin-left:0;margin-top:9pt;width:198pt;height:253.0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">
                <v:textbox>
                  <w:txbxContent>
                    <w:p w:rsidR="000902F6" w:rsidRDefault="000902F6" w:rsidP="000902F6">
                      <w:pPr>
                        <w:rPr>
                          <w:rFonts w:ascii="ＭＳ ゴシック" w:eastAsia="ＭＳ ゴシック" w:hAnsi="ＭＳ ゴシック"/>
                          <w:sz w:val="2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6"/>
                        </w:rPr>
                        <w:t>【材料６人分】</w:t>
                      </w:r>
                    </w:p>
                    <w:p w:rsidR="000902F6" w:rsidRDefault="000902F6" w:rsidP="000902F6">
                      <w:pPr>
                        <w:spacing w:line="276" w:lineRule="auto"/>
                        <w:ind w:firstLineChars="100" w:firstLine="260"/>
                        <w:rPr>
                          <w:rFonts w:ascii="ＭＳ ゴシック" w:eastAsia="ＭＳ ゴシック" w:hAnsi="ＭＳ ゴシック" w:hint="eastAsia"/>
                          <w:sz w:val="2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6"/>
                        </w:rPr>
                        <w:t>白菜……………… 90g</w:t>
                      </w:r>
                    </w:p>
                    <w:p w:rsidR="000902F6" w:rsidRDefault="000902F6" w:rsidP="000902F6">
                      <w:pPr>
                        <w:spacing w:line="276" w:lineRule="auto"/>
                        <w:ind w:firstLineChars="100" w:firstLine="260"/>
                        <w:rPr>
                          <w:rFonts w:ascii="ＭＳ ゴシック" w:eastAsia="ＭＳ ゴシック" w:hAnsi="ＭＳ ゴシック" w:hint="eastAsia"/>
                          <w:sz w:val="2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6"/>
                        </w:rPr>
                        <w:t>ねぎ……………… 60g</w:t>
                      </w:r>
                    </w:p>
                    <w:p w:rsidR="000902F6" w:rsidRDefault="000902F6" w:rsidP="000902F6">
                      <w:pPr>
                        <w:spacing w:line="276" w:lineRule="auto"/>
                        <w:ind w:firstLineChars="100" w:firstLine="260"/>
                        <w:rPr>
                          <w:rFonts w:ascii="ＭＳ ゴシック" w:eastAsia="ＭＳ ゴシック" w:hAnsi="ＭＳ ゴシック" w:hint="eastAsia"/>
                          <w:sz w:val="26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6"/>
                        </w:rPr>
                        <w:t>にんじん………… 〃</w:t>
                      </w:r>
                    </w:p>
                    <w:p w:rsidR="000902F6" w:rsidRDefault="000902F6" w:rsidP="000902F6">
                      <w:pPr>
                        <w:spacing w:line="276" w:lineRule="auto"/>
                        <w:ind w:firstLineChars="100" w:firstLine="260"/>
                        <w:rPr>
                          <w:rFonts w:ascii="ＭＳ ゴシック" w:eastAsia="ＭＳ ゴシック" w:hAnsi="ＭＳ ゴシック" w:hint="eastAsia"/>
                          <w:sz w:val="2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6"/>
                        </w:rPr>
                        <w:t>ごぼう…………… 〃</w:t>
                      </w:r>
                    </w:p>
                    <w:p w:rsidR="000902F6" w:rsidRDefault="000902F6" w:rsidP="000902F6">
                      <w:pPr>
                        <w:spacing w:line="276" w:lineRule="auto"/>
                        <w:ind w:firstLineChars="100" w:firstLine="260"/>
                        <w:rPr>
                          <w:rFonts w:ascii="ＭＳ ゴシック" w:eastAsia="ＭＳ ゴシック" w:hAnsi="ＭＳ ゴシック" w:hint="eastAsia"/>
                          <w:sz w:val="26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6"/>
                        </w:rPr>
                        <w:t>なめこ…………… 〃</w:t>
                      </w:r>
                    </w:p>
                    <w:p w:rsidR="000902F6" w:rsidRDefault="000902F6" w:rsidP="000902F6">
                      <w:pPr>
                        <w:spacing w:line="276" w:lineRule="auto"/>
                        <w:ind w:firstLineChars="100" w:firstLine="260"/>
                        <w:rPr>
                          <w:rFonts w:ascii="ＭＳ ゴシック" w:eastAsia="ＭＳ ゴシック" w:hAnsi="ＭＳ ゴシック" w:hint="eastAsia"/>
                          <w:sz w:val="2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6"/>
                        </w:rPr>
                        <w:t>しめじ…………… 〃</w:t>
                      </w:r>
                    </w:p>
                    <w:p w:rsidR="000902F6" w:rsidRDefault="000902F6" w:rsidP="000902F6">
                      <w:pPr>
                        <w:spacing w:line="276" w:lineRule="auto"/>
                        <w:ind w:firstLineChars="100" w:firstLine="260"/>
                        <w:rPr>
                          <w:rFonts w:ascii="ＭＳ ゴシック" w:eastAsia="ＭＳ ゴシック" w:hAnsi="ＭＳ ゴシック" w:hint="eastAsia"/>
                          <w:sz w:val="2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6"/>
                        </w:rPr>
                        <w:t>ほうれん草……… 30g</w:t>
                      </w:r>
                    </w:p>
                    <w:p w:rsidR="000902F6" w:rsidRDefault="000902F6" w:rsidP="000902F6">
                      <w:pPr>
                        <w:spacing w:line="276" w:lineRule="auto"/>
                        <w:ind w:firstLineChars="100" w:firstLine="260"/>
                        <w:rPr>
                          <w:rFonts w:ascii="ＭＳ ゴシック" w:eastAsia="ＭＳ ゴシック" w:hAnsi="ＭＳ ゴシック" w:hint="eastAsia"/>
                          <w:sz w:val="2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6"/>
                        </w:rPr>
                        <w:t>すいとん粉……… 120g</w:t>
                      </w:r>
                    </w:p>
                    <w:p w:rsidR="000902F6" w:rsidRDefault="000902F6" w:rsidP="000902F6">
                      <w:pPr>
                        <w:spacing w:line="276" w:lineRule="auto"/>
                        <w:ind w:firstLineChars="100" w:firstLine="260"/>
                        <w:rPr>
                          <w:rFonts w:ascii="ＭＳ ゴシック" w:eastAsia="ＭＳ ゴシック" w:hAnsi="ＭＳ ゴシック" w:hint="eastAsia"/>
                          <w:sz w:val="2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6"/>
                        </w:rPr>
                        <w:t>水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（様子を見ながら）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6"/>
                        </w:rPr>
                        <w:t>……130ml</w:t>
                      </w:r>
                    </w:p>
                    <w:p w:rsidR="000902F6" w:rsidRDefault="000902F6" w:rsidP="000902F6">
                      <w:pPr>
                        <w:spacing w:line="276" w:lineRule="auto"/>
                        <w:ind w:firstLineChars="100" w:firstLine="260"/>
                        <w:rPr>
                          <w:rFonts w:ascii="ＭＳ ゴシック" w:eastAsia="ＭＳ ゴシック" w:hAnsi="ＭＳ ゴシック" w:hint="eastAsia"/>
                          <w:sz w:val="2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6"/>
                        </w:rPr>
                        <w:t>だし汁…………  ６ｶｯﾌﾟ</w:t>
                      </w:r>
                    </w:p>
                    <w:p w:rsidR="000902F6" w:rsidRDefault="000902F6" w:rsidP="000902F6">
                      <w:pPr>
                        <w:spacing w:line="276" w:lineRule="auto"/>
                        <w:ind w:firstLineChars="100" w:firstLine="260"/>
                        <w:rPr>
                          <w:rFonts w:hint="eastAsia"/>
                          <w:sz w:val="26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6"/>
                        </w:rPr>
                        <w:t>みそ……………… 60g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sz w:val="26"/>
          <w:szCs w:val="26"/>
        </w:rPr>
        <w:t>【作り方】</w:t>
      </w:r>
    </w:p>
    <w:p w:rsidR="000902F6" w:rsidRDefault="000902F6" w:rsidP="000902F6">
      <w:pPr>
        <w:numPr>
          <w:ilvl w:val="0"/>
          <w:numId w:val="2"/>
        </w:numPr>
        <w:tabs>
          <w:tab w:val="num" w:pos="426"/>
        </w:tabs>
        <w:ind w:left="426" w:hanging="284"/>
        <w:rPr>
          <w:rFonts w:ascii="ＭＳ ゴシック" w:eastAsia="ＭＳ ゴシック" w:hAnsi="ＭＳ ゴシック" w:hint="eastAsia"/>
          <w:sz w:val="26"/>
          <w:szCs w:val="26"/>
        </w:rPr>
      </w:pPr>
      <w:r>
        <w:rPr>
          <w:rFonts w:ascii="ＭＳ ゴシック" w:eastAsia="ＭＳ ゴシック" w:hAnsi="ＭＳ ゴシック" w:hint="eastAsia"/>
          <w:sz w:val="26"/>
          <w:szCs w:val="26"/>
        </w:rPr>
        <w:t>ほうれん草は茹でて1cm長さに切る。</w:t>
      </w:r>
    </w:p>
    <w:p w:rsidR="000902F6" w:rsidRDefault="000902F6" w:rsidP="000902F6">
      <w:pPr>
        <w:numPr>
          <w:ilvl w:val="0"/>
          <w:numId w:val="2"/>
        </w:numPr>
        <w:tabs>
          <w:tab w:val="num" w:pos="426"/>
        </w:tabs>
        <w:ind w:left="426" w:hanging="284"/>
        <w:rPr>
          <w:rFonts w:ascii="ＭＳ ゴシック" w:eastAsia="ＭＳ ゴシック" w:hAnsi="ＭＳ ゴシック" w:hint="eastAsia"/>
          <w:sz w:val="26"/>
          <w:szCs w:val="26"/>
        </w:rPr>
      </w:pPr>
      <w:r>
        <w:rPr>
          <w:rFonts w:ascii="ＭＳ ゴシック" w:eastAsia="ＭＳ ゴシック" w:hAnsi="ＭＳ ゴシック" w:hint="eastAsia"/>
          <w:sz w:val="26"/>
          <w:szCs w:val="26"/>
        </w:rPr>
        <w:t>材料を切る。ねぎ は斜め切りにする。</w:t>
      </w:r>
      <w:r>
        <w:rPr>
          <w:rFonts w:ascii="ＭＳ ゴシック" w:eastAsia="ＭＳ ゴシック" w:hAnsi="ＭＳ ゴシック" w:hint="eastAsia"/>
          <w:sz w:val="26"/>
          <w:szCs w:val="26"/>
        </w:rPr>
        <w:br/>
      </w:r>
      <w:r>
        <w:rPr>
          <w:rFonts w:ascii="ＭＳ ゴシック" w:eastAsia="ＭＳ ゴシック" w:hAnsi="ＭＳ ゴシック" w:hint="eastAsia"/>
          <w:sz w:val="26"/>
          <w:szCs w:val="26"/>
        </w:rPr>
        <w:t xml:space="preserve">　 </w:t>
      </w:r>
      <w:r>
        <w:rPr>
          <w:rFonts w:ascii="ＭＳ ゴシック" w:eastAsia="ＭＳ ゴシック" w:hAnsi="ＭＳ ゴシック" w:hint="eastAsia"/>
          <w:sz w:val="26"/>
          <w:szCs w:val="26"/>
        </w:rPr>
        <w:t>ごぼう と にんじん は ささがき にする。</w:t>
      </w:r>
      <w:r>
        <w:rPr>
          <w:rFonts w:ascii="ＭＳ ゴシック" w:eastAsia="ＭＳ ゴシック" w:hAnsi="ＭＳ ゴシック" w:hint="eastAsia"/>
          <w:sz w:val="26"/>
          <w:szCs w:val="26"/>
        </w:rPr>
        <w:br/>
      </w:r>
      <w:r>
        <w:rPr>
          <w:rFonts w:ascii="ＭＳ ゴシック" w:eastAsia="ＭＳ ゴシック" w:hAnsi="ＭＳ ゴシック" w:hint="eastAsia"/>
          <w:sz w:val="26"/>
          <w:szCs w:val="26"/>
        </w:rPr>
        <w:t xml:space="preserve">   </w:t>
      </w:r>
      <w:r>
        <w:rPr>
          <w:rFonts w:ascii="ＭＳ ゴシック" w:eastAsia="ＭＳ ゴシック" w:hAnsi="ＭＳ ゴシック" w:hint="eastAsia"/>
          <w:sz w:val="26"/>
          <w:szCs w:val="26"/>
        </w:rPr>
        <w:t>白菜は2cm長さに切る。きのこ は小房に分ける。</w:t>
      </w:r>
    </w:p>
    <w:p w:rsidR="000902F6" w:rsidRDefault="000902F6" w:rsidP="000902F6">
      <w:pPr>
        <w:numPr>
          <w:ilvl w:val="0"/>
          <w:numId w:val="2"/>
        </w:numPr>
        <w:tabs>
          <w:tab w:val="num" w:pos="426"/>
        </w:tabs>
        <w:ind w:left="426" w:hanging="284"/>
        <w:rPr>
          <w:rFonts w:ascii="ＭＳ ゴシック" w:eastAsia="ＭＳ ゴシック" w:hAnsi="ＭＳ ゴシック" w:hint="eastAsia"/>
          <w:sz w:val="26"/>
          <w:szCs w:val="26"/>
        </w:rPr>
      </w:pPr>
      <w:r>
        <w:rPr>
          <w:rFonts w:ascii="ＭＳ ゴシック" w:eastAsia="ＭＳ ゴシック" w:hAnsi="ＭＳ ゴシック" w:hint="eastAsia"/>
          <w:sz w:val="26"/>
          <w:szCs w:val="26"/>
        </w:rPr>
        <w:t>ボウルにすいとん粉を入れ、水（様子をみなが</w:t>
      </w:r>
    </w:p>
    <w:p w:rsidR="000902F6" w:rsidRDefault="000902F6" w:rsidP="000902F6">
      <w:pPr>
        <w:ind w:left="480" w:firstLineChars="100" w:firstLine="260"/>
        <w:rPr>
          <w:rFonts w:ascii="ＭＳ ゴシック" w:eastAsia="ＭＳ ゴシック" w:hAnsi="ＭＳ ゴシック" w:hint="eastAsia"/>
          <w:sz w:val="26"/>
          <w:szCs w:val="26"/>
        </w:rPr>
      </w:pPr>
      <w:r>
        <w:rPr>
          <w:rFonts w:ascii="ＭＳ ゴシック" w:eastAsia="ＭＳ ゴシック" w:hAnsi="ＭＳ ゴシック" w:hint="eastAsia"/>
          <w:sz w:val="26"/>
          <w:szCs w:val="26"/>
        </w:rPr>
        <w:t xml:space="preserve"> </w:t>
      </w:r>
      <w:r>
        <w:rPr>
          <w:rFonts w:ascii="ＭＳ ゴシック" w:eastAsia="ＭＳ ゴシック" w:hAnsi="ＭＳ ゴシック" w:hint="eastAsia"/>
          <w:sz w:val="26"/>
          <w:szCs w:val="26"/>
        </w:rPr>
        <w:t>ら）を加えながらスプーンでよくかき混ぜる。</w:t>
      </w:r>
    </w:p>
    <w:p w:rsidR="000902F6" w:rsidRDefault="000902F6" w:rsidP="000902F6">
      <w:pPr>
        <w:numPr>
          <w:ilvl w:val="0"/>
          <w:numId w:val="2"/>
        </w:numPr>
        <w:tabs>
          <w:tab w:val="num" w:pos="426"/>
        </w:tabs>
        <w:ind w:left="426" w:hanging="284"/>
        <w:rPr>
          <w:rFonts w:ascii="ＭＳ ゴシック" w:eastAsia="ＭＳ ゴシック" w:hAnsi="ＭＳ ゴシック" w:hint="eastAsia"/>
          <w:sz w:val="26"/>
          <w:szCs w:val="26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-2526030</wp:posOffset>
                </wp:positionH>
                <wp:positionV relativeFrom="paragraph">
                  <wp:posOffset>457200</wp:posOffset>
                </wp:positionV>
                <wp:extent cx="114300" cy="439420"/>
                <wp:effectExtent l="7620" t="9525" r="11430" b="8255"/>
                <wp:wrapNone/>
                <wp:docPr id="4" name="左中かっこ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439420"/>
                        </a:xfrm>
                        <a:prstGeom prst="leftBrace">
                          <a:avLst>
                            <a:gd name="adj1" fmla="val 3203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左中かっこ 4" o:spid="_x0000_s1026" type="#_x0000_t87" style="position:absolute;left:0;text-align:left;margin-left:-198.9pt;margin-top:36pt;width:9pt;height:34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">
                <v:textbox inset="5.85pt,.7pt,5.85pt,.7pt"/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sz w:val="26"/>
          <w:szCs w:val="26"/>
        </w:rPr>
        <w:t>鍋にだし汁を入れ、ごぼう、にんじん、きのこ、</w:t>
      </w:r>
      <w:r>
        <w:rPr>
          <w:rFonts w:ascii="ＭＳ ゴシック" w:eastAsia="ＭＳ ゴシック" w:hAnsi="ＭＳ ゴシック" w:hint="eastAsia"/>
          <w:sz w:val="26"/>
          <w:szCs w:val="26"/>
        </w:rPr>
        <w:t xml:space="preserve">  </w:t>
      </w:r>
    </w:p>
    <w:p w:rsidR="000902F6" w:rsidRDefault="000902F6" w:rsidP="000902F6">
      <w:pPr>
        <w:ind w:left="480" w:firstLineChars="150" w:firstLine="390"/>
        <w:rPr>
          <w:rFonts w:ascii="ＭＳ ゴシック" w:eastAsia="ＭＳ ゴシック" w:hAnsi="ＭＳ ゴシック" w:hint="eastAsia"/>
          <w:sz w:val="26"/>
          <w:szCs w:val="26"/>
        </w:rPr>
      </w:pPr>
      <w:r>
        <w:rPr>
          <w:rFonts w:ascii="ＭＳ ゴシック" w:eastAsia="ＭＳ ゴシック" w:hAnsi="ＭＳ ゴシック" w:hint="eastAsia"/>
          <w:sz w:val="26"/>
          <w:szCs w:val="26"/>
        </w:rPr>
        <w:t>白菜、ねぎを順に煮る。</w:t>
      </w:r>
    </w:p>
    <w:p w:rsidR="000902F6" w:rsidRDefault="000902F6" w:rsidP="000902F6">
      <w:pPr>
        <w:numPr>
          <w:ilvl w:val="0"/>
          <w:numId w:val="2"/>
        </w:numPr>
        <w:tabs>
          <w:tab w:val="num" w:pos="426"/>
        </w:tabs>
        <w:ind w:left="426" w:hanging="284"/>
        <w:rPr>
          <w:rFonts w:ascii="ＭＳ ゴシック" w:eastAsia="ＭＳ ゴシック" w:hAnsi="ＭＳ ゴシック" w:hint="eastAsia"/>
          <w:sz w:val="26"/>
          <w:szCs w:val="26"/>
        </w:rPr>
      </w:pPr>
      <w:r>
        <w:rPr>
          <w:rFonts w:ascii="ＭＳ ゴシック" w:eastAsia="ＭＳ ゴシック" w:hAnsi="ＭＳ ゴシック" w:hint="eastAsia"/>
          <w:sz w:val="26"/>
          <w:szCs w:val="26"/>
        </w:rPr>
        <w:t>④の中に、③をスプーンですくって落とし入れ、</w:t>
      </w:r>
    </w:p>
    <w:p w:rsidR="000902F6" w:rsidRDefault="000902F6" w:rsidP="000902F6">
      <w:pPr>
        <w:ind w:left="480" w:firstLineChars="150" w:firstLine="390"/>
        <w:rPr>
          <w:rFonts w:ascii="ＭＳ ゴシック" w:eastAsia="ＭＳ ゴシック" w:hAnsi="ＭＳ ゴシック" w:hint="eastAsia"/>
          <w:sz w:val="26"/>
          <w:szCs w:val="26"/>
        </w:rPr>
      </w:pPr>
      <w:r>
        <w:rPr>
          <w:rFonts w:ascii="ＭＳ ゴシック" w:eastAsia="ＭＳ ゴシック" w:hAnsi="ＭＳ ゴシック" w:hint="eastAsia"/>
          <w:sz w:val="26"/>
          <w:szCs w:val="26"/>
        </w:rPr>
        <w:t>鍋に入れていく。（だんごは煮過ぎない。）みそを</w:t>
      </w:r>
    </w:p>
    <w:p w:rsidR="000902F6" w:rsidRDefault="000902F6" w:rsidP="000902F6">
      <w:pPr>
        <w:ind w:left="480" w:firstLineChars="150" w:firstLine="390"/>
        <w:rPr>
          <w:rFonts w:ascii="ＭＳ ゴシック" w:eastAsia="ＭＳ ゴシック" w:hAnsi="ＭＳ ゴシック" w:hint="eastAsia"/>
          <w:sz w:val="26"/>
          <w:szCs w:val="26"/>
        </w:rPr>
      </w:pPr>
      <w:r>
        <w:rPr>
          <w:rFonts w:ascii="ＭＳ ゴシック" w:eastAsia="ＭＳ ゴシック" w:hAnsi="ＭＳ ゴシック" w:hint="eastAsia"/>
          <w:sz w:val="26"/>
          <w:szCs w:val="26"/>
        </w:rPr>
        <w:t>加える。</w:t>
      </w:r>
    </w:p>
    <w:p w:rsidR="000902F6" w:rsidRPr="000902F6" w:rsidRDefault="000902F6" w:rsidP="000902F6">
      <w:pPr>
        <w:numPr>
          <w:ilvl w:val="0"/>
          <w:numId w:val="2"/>
        </w:numPr>
        <w:tabs>
          <w:tab w:val="num" w:pos="426"/>
        </w:tabs>
        <w:ind w:left="426" w:hanging="284"/>
        <w:rPr>
          <w:rFonts w:ascii="HG丸ｺﾞｼｯｸM-PRO" w:eastAsia="HG丸ｺﾞｼｯｸM-PRO" w:hint="eastAsia"/>
          <w:sz w:val="24"/>
          <w:szCs w:val="20"/>
        </w:rPr>
      </w:pPr>
      <w:r>
        <w:rPr>
          <w:rFonts w:ascii="ＭＳ ゴシック" w:eastAsia="ＭＳ ゴシック" w:hAnsi="ＭＳ ゴシック" w:hint="eastAsia"/>
          <w:sz w:val="26"/>
          <w:szCs w:val="26"/>
        </w:rPr>
        <w:t>煮立ったら、茹でたほうれん草を加えてひと混</w:t>
      </w:r>
    </w:p>
    <w:p w:rsidR="000902F6" w:rsidRDefault="000902F6" w:rsidP="000902F6">
      <w:pPr>
        <w:ind w:left="480" w:firstLineChars="150" w:firstLine="390"/>
        <w:rPr>
          <w:rFonts w:ascii="ＭＳ ゴシック" w:eastAsia="ＭＳ ゴシック" w:hAnsi="ＭＳ ゴシック" w:hint="eastAsia"/>
          <w:sz w:val="26"/>
          <w:szCs w:val="26"/>
        </w:rPr>
      </w:pPr>
      <w:r>
        <w:rPr>
          <w:rFonts w:ascii="ＭＳ ゴシック" w:eastAsia="ＭＳ ゴシック" w:hAnsi="ＭＳ ゴシック" w:hint="eastAsia"/>
          <w:sz w:val="26"/>
          <w:szCs w:val="26"/>
        </w:rPr>
        <w:t>ぜし、器へ盛る。</w:t>
      </w:r>
    </w:p>
    <w:p w:rsidR="000902F6" w:rsidRDefault="000902F6" w:rsidP="000902F6">
      <w:pPr>
        <w:ind w:left="480" w:firstLineChars="150" w:firstLine="360"/>
        <w:rPr>
          <w:rFonts w:ascii="HG丸ｺﾞｼｯｸM-PRO" w:eastAsia="HG丸ｺﾞｼｯｸM-PRO" w:hint="eastAsia"/>
          <w:sz w:val="24"/>
          <w:szCs w:val="20"/>
        </w:rPr>
      </w:pPr>
      <w:bookmarkStart w:id="0" w:name="_GoBack"/>
      <w:bookmarkEnd w:id="0"/>
    </w:p>
    <w:p w:rsidR="000902F6" w:rsidRDefault="000902F6" w:rsidP="000902F6">
      <w:pPr>
        <w:rPr>
          <w:rFonts w:ascii="HG丸ｺﾞｼｯｸM-PRO" w:eastAsia="HG丸ｺﾞｼｯｸM-PRO" w:hint="eastAsia"/>
          <w:sz w:val="24"/>
          <w:szCs w:val="20"/>
        </w:rPr>
      </w:pPr>
      <w:r>
        <w:rPr>
          <w:rFonts w:ascii="HG丸ｺﾞｼｯｸM-PRO" w:eastAsia="HG丸ｺﾞｼｯｸM-PRO" w:hint="eastAsia"/>
          <w:sz w:val="24"/>
          <w:szCs w:val="20"/>
        </w:rPr>
        <w:t>栄養成分表示（1人分）</w:t>
      </w:r>
    </w:p>
    <w:p w:rsidR="000902F6" w:rsidRDefault="000902F6" w:rsidP="000902F6">
      <w:pPr>
        <w:ind w:left="1100" w:hangingChars="500" w:hanging="1100"/>
        <w:jc w:val="right"/>
        <w:rPr>
          <w:rFonts w:ascii="HG創英角ﾎﾟｯﾌﾟ体" w:eastAsia="HG創英角ﾎﾟｯﾌﾟ体" w:hint="eastAsia"/>
          <w:iCs/>
          <w:sz w:val="36"/>
          <w:szCs w:val="20"/>
          <w:shd w:val="pct15" w:color="auto" w:fill="FFFFFF"/>
        </w:rPr>
      </w:pPr>
      <w:r>
        <w:rPr>
          <w:rFonts w:ascii="ＭＳ ゴシック" w:eastAsia="ＭＳ ゴシック" w:hAnsi="ＭＳ ゴシック" w:hint="eastAsia"/>
          <w:sz w:val="22"/>
          <w:shd w:val="pct15" w:color="auto" w:fill="FFFFFF"/>
        </w:rPr>
        <w:t xml:space="preserve">ｴﾈﾙｷﾞｰ：109kcal　ﾀﾝﾊﾟｸ質：3.7g　脂質：1.0g　炭水化物：21.6g　ﾅﾄﾘｳﾑ：495mg（塩分：1.3g） </w:t>
      </w:r>
    </w:p>
    <w:p w:rsidR="000902F6" w:rsidRDefault="000902F6" w:rsidP="000902F6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114300</wp:posOffset>
                </wp:positionV>
                <wp:extent cx="5943600" cy="457200"/>
                <wp:effectExtent l="9525" t="9525" r="9525" b="952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02F6" w:rsidRDefault="000902F6" w:rsidP="000902F6">
                            <w:pPr>
                              <w:ind w:firstLineChars="100" w:firstLine="220"/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現在は、入れる具も多くなりましたが、昔は、そば粉と山で採れる きのこ が主体でした。</w:t>
                            </w:r>
                          </w:p>
                          <w:p w:rsidR="000902F6" w:rsidRDefault="000902F6" w:rsidP="000902F6">
                            <w:pPr>
                              <w:ind w:firstLineChars="100" w:firstLine="220"/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杣人、山で木を切る人が、山で暖をとりながら、食べた料理と言われています。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30" type="#_x0000_t202" style="position:absolute;left:0;text-align:left;margin-left:18pt;margin-top:9pt;width:468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">
                <v:textbox inset="5.85pt,.7pt,5.85pt,.7pt">
                  <w:txbxContent>
                    <w:p w:rsidR="000902F6" w:rsidRDefault="000902F6" w:rsidP="000902F6">
                      <w:pPr>
                        <w:ind w:firstLineChars="100" w:firstLine="220"/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現在は、入れる具も多くなりましたが、昔は、そば粉と山で採れる きのこ が主体でした。</w:t>
                      </w:r>
                    </w:p>
                    <w:p w:rsidR="000902F6" w:rsidRDefault="000902F6" w:rsidP="000902F6">
                      <w:pPr>
                        <w:ind w:firstLineChars="100" w:firstLine="220"/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杣人、山で木を切る人が、山で暖をとりながら、食べた料理と言われています。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0902F6" w:rsidRDefault="000902F6" w:rsidP="000902F6"/>
    <w:p w:rsidR="000902F6" w:rsidRDefault="000902F6" w:rsidP="000902F6"/>
    <w:p w:rsidR="000902F6" w:rsidRDefault="000902F6" w:rsidP="000902F6"/>
    <w:p w:rsidR="000902F6" w:rsidRDefault="000902F6" w:rsidP="000902F6">
      <w:pPr>
        <w:rPr>
          <w:rFonts w:ascii="HG創英角ﾎﾟｯﾌﾟ体" w:eastAsia="HG創英角ﾎﾟｯﾌﾟ体"/>
          <w:sz w:val="36"/>
          <w:shd w:val="pct15" w:color="auto" w:fill="FFFFFF"/>
        </w:rPr>
      </w:pPr>
      <w:r>
        <w:rPr>
          <w:rFonts w:ascii="HG創英角ﾎﾟｯﾌﾟ体" w:eastAsia="HG創英角ﾎﾟｯﾌﾟ体" w:hint="eastAsia"/>
          <w:sz w:val="36"/>
          <w:shd w:val="pct15" w:color="auto" w:fill="FFFFFF"/>
        </w:rPr>
        <w:t>じ ゃ が い も の こ ろ 煮</w:t>
      </w:r>
    </w:p>
    <w:p w:rsidR="000902F6" w:rsidRDefault="000902F6" w:rsidP="000902F6">
      <w:pPr>
        <w:ind w:firstLineChars="2050" w:firstLine="4305"/>
        <w:rPr>
          <w:rFonts w:ascii="ＭＳ ゴシック" w:eastAsia="ＭＳ ゴシック" w:hAnsi="ＭＳ ゴシック" w:hint="eastAsia"/>
          <w:sz w:val="26"/>
          <w:szCs w:val="2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6EA9E68" wp14:editId="71CBA4C4">
                <wp:simplePos x="0" y="0"/>
                <wp:positionH relativeFrom="column">
                  <wp:posOffset>0</wp:posOffset>
                </wp:positionH>
                <wp:positionV relativeFrom="paragraph">
                  <wp:posOffset>161290</wp:posOffset>
                </wp:positionV>
                <wp:extent cx="2514600" cy="2332355"/>
                <wp:effectExtent l="9525" t="8890" r="9525" b="1143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332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02F6" w:rsidRDefault="000902F6" w:rsidP="000902F6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  <w:sz w:val="2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6"/>
                              </w:rPr>
                              <w:t>【材料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６人分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6"/>
                              </w:rPr>
                              <w:t>】</w:t>
                            </w:r>
                          </w:p>
                          <w:p w:rsidR="000902F6" w:rsidRDefault="000902F6" w:rsidP="000902F6">
                            <w:pPr>
                              <w:spacing w:line="300" w:lineRule="exact"/>
                              <w:ind w:firstLineChars="100" w:firstLine="260"/>
                              <w:rPr>
                                <w:rFonts w:ascii="ＭＳ ゴシック" w:eastAsia="ＭＳ ゴシック" w:hAnsi="ＭＳ ゴシック" w:hint="eastAsia"/>
                                <w:sz w:val="2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6"/>
                              </w:rPr>
                              <w:t>じゃがいも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(小)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6"/>
                              </w:rPr>
                              <w:t>…24個</w:t>
                            </w:r>
                          </w:p>
                          <w:p w:rsidR="000902F6" w:rsidRDefault="000902F6" w:rsidP="000902F6">
                            <w:pPr>
                              <w:spacing w:line="300" w:lineRule="exact"/>
                              <w:ind w:firstLineChars="100" w:firstLine="200"/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（1個20～30g程度のもの）</w:t>
                            </w:r>
                          </w:p>
                          <w:p w:rsidR="000902F6" w:rsidRDefault="000902F6" w:rsidP="000902F6">
                            <w:pPr>
                              <w:spacing w:line="300" w:lineRule="exact"/>
                              <w:ind w:leftChars="181" w:left="590" w:hangingChars="100" w:hanging="210"/>
                              <w:rPr>
                                <w:rFonts w:ascii="ＭＳ ゴシック" w:eastAsia="ＭＳ ゴシック" w:hAnsi="ＭＳ ゴシック" w:hint="eastAsia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6"/>
                              </w:rPr>
                              <w:t>※小さいじゃがいもがない場合は、メーククイン600gでよい</w:t>
                            </w:r>
                          </w:p>
                          <w:p w:rsidR="000902F6" w:rsidRDefault="000902F6" w:rsidP="000902F6">
                            <w:pPr>
                              <w:ind w:firstLineChars="100" w:firstLine="260"/>
                              <w:rPr>
                                <w:rFonts w:ascii="ＭＳ ゴシック" w:eastAsia="ＭＳ ゴシック" w:hAnsi="ＭＳ ゴシック" w:hint="eastAsia"/>
                                <w:sz w:val="2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6"/>
                              </w:rPr>
                              <w:t>砂糖………………120g</w:t>
                            </w:r>
                          </w:p>
                          <w:p w:rsidR="000902F6" w:rsidRDefault="000902F6" w:rsidP="000902F6">
                            <w:pPr>
                              <w:ind w:firstLineChars="100" w:firstLine="260"/>
                              <w:rPr>
                                <w:rFonts w:ascii="ＭＳ ゴシック" w:eastAsia="ＭＳ ゴシック" w:hAnsi="ＭＳ ゴシック" w:hint="eastAsia"/>
                                <w:sz w:val="2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6"/>
                              </w:rPr>
                              <w:t>しょうゆ……大さじ３と2/3</w:t>
                            </w:r>
                          </w:p>
                          <w:p w:rsidR="000902F6" w:rsidRDefault="000902F6" w:rsidP="000902F6">
                            <w:pPr>
                              <w:ind w:firstLineChars="100" w:firstLine="260"/>
                              <w:rPr>
                                <w:rFonts w:ascii="ＭＳ ゴシック" w:eastAsia="ＭＳ ゴシック" w:hAnsi="ＭＳ ゴシック" w:hint="eastAsia"/>
                                <w:sz w:val="2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6"/>
                              </w:rPr>
                              <w:t>酒……………大さじ３と2/3</w:t>
                            </w:r>
                          </w:p>
                          <w:p w:rsidR="000902F6" w:rsidRDefault="000902F6" w:rsidP="000902F6">
                            <w:pPr>
                              <w:ind w:firstLineChars="100" w:firstLine="260"/>
                              <w:rPr>
                                <w:rFonts w:ascii="ＭＳ ゴシック" w:eastAsia="ＭＳ ゴシック" w:hAnsi="ＭＳ ゴシック" w:hint="eastAsia"/>
                                <w:sz w:val="2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6"/>
                              </w:rPr>
                              <w:t>みりん………大さじ２と1/2</w:t>
                            </w:r>
                          </w:p>
                          <w:p w:rsidR="000902F6" w:rsidRDefault="000902F6" w:rsidP="000902F6">
                            <w:pPr>
                              <w:ind w:firstLineChars="100" w:firstLine="260"/>
                              <w:rPr>
                                <w:rFonts w:ascii="ＭＳ ゴシック" w:eastAsia="ＭＳ ゴシック" w:hAnsi="ＭＳ ゴシック" w:hint="eastAsia"/>
                                <w:sz w:val="2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6"/>
                              </w:rPr>
                              <w:t>七味とうがらし……適宜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31" type="#_x0000_t202" style="position:absolute;left:0;text-align:left;margin-left:0;margin-top:12.7pt;width:198pt;height:183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">
                <v:textbox>
                  <w:txbxContent>
                    <w:p w:rsidR="000902F6" w:rsidRDefault="000902F6" w:rsidP="000902F6">
                      <w:pPr>
                        <w:spacing w:line="300" w:lineRule="exact"/>
                        <w:rPr>
                          <w:rFonts w:ascii="ＭＳ ゴシック" w:eastAsia="ＭＳ ゴシック" w:hAnsi="ＭＳ ゴシック"/>
                          <w:sz w:val="2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6"/>
                        </w:rPr>
                        <w:t>【材料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６人分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6"/>
                        </w:rPr>
                        <w:t>】</w:t>
                      </w:r>
                    </w:p>
                    <w:p w:rsidR="000902F6" w:rsidRDefault="000902F6" w:rsidP="000902F6">
                      <w:pPr>
                        <w:spacing w:line="300" w:lineRule="exact"/>
                        <w:ind w:firstLineChars="100" w:firstLine="260"/>
                        <w:rPr>
                          <w:rFonts w:ascii="ＭＳ ゴシック" w:eastAsia="ＭＳ ゴシック" w:hAnsi="ＭＳ ゴシック" w:hint="eastAsia"/>
                          <w:sz w:val="2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6"/>
                        </w:rPr>
                        <w:t>じゃがいも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(小)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6"/>
                        </w:rPr>
                        <w:t>…24個</w:t>
                      </w:r>
                    </w:p>
                    <w:p w:rsidR="000902F6" w:rsidRDefault="000902F6" w:rsidP="000902F6">
                      <w:pPr>
                        <w:spacing w:line="300" w:lineRule="exact"/>
                        <w:ind w:firstLineChars="100" w:firstLine="200"/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（1個20～30g程度のもの）</w:t>
                      </w:r>
                    </w:p>
                    <w:p w:rsidR="000902F6" w:rsidRDefault="000902F6" w:rsidP="000902F6">
                      <w:pPr>
                        <w:spacing w:line="300" w:lineRule="exact"/>
                        <w:ind w:leftChars="181" w:left="590" w:hangingChars="100" w:hanging="210"/>
                        <w:rPr>
                          <w:rFonts w:ascii="ＭＳ ゴシック" w:eastAsia="ＭＳ ゴシック" w:hAnsi="ＭＳ ゴシック" w:hint="eastAsia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Cs w:val="26"/>
                        </w:rPr>
                        <w:t>※小さいじゃがいもがない場合は、メーククイン600gでよい</w:t>
                      </w:r>
                    </w:p>
                    <w:p w:rsidR="000902F6" w:rsidRDefault="000902F6" w:rsidP="000902F6">
                      <w:pPr>
                        <w:ind w:firstLineChars="100" w:firstLine="260"/>
                        <w:rPr>
                          <w:rFonts w:ascii="ＭＳ ゴシック" w:eastAsia="ＭＳ ゴシック" w:hAnsi="ＭＳ ゴシック" w:hint="eastAsia"/>
                          <w:sz w:val="2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6"/>
                        </w:rPr>
                        <w:t>砂糖………………120g</w:t>
                      </w:r>
                    </w:p>
                    <w:p w:rsidR="000902F6" w:rsidRDefault="000902F6" w:rsidP="000902F6">
                      <w:pPr>
                        <w:ind w:firstLineChars="100" w:firstLine="260"/>
                        <w:rPr>
                          <w:rFonts w:ascii="ＭＳ ゴシック" w:eastAsia="ＭＳ ゴシック" w:hAnsi="ＭＳ ゴシック" w:hint="eastAsia"/>
                          <w:sz w:val="2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6"/>
                        </w:rPr>
                        <w:t>しょうゆ……大さじ３と2/3</w:t>
                      </w:r>
                    </w:p>
                    <w:p w:rsidR="000902F6" w:rsidRDefault="000902F6" w:rsidP="000902F6">
                      <w:pPr>
                        <w:ind w:firstLineChars="100" w:firstLine="260"/>
                        <w:rPr>
                          <w:rFonts w:ascii="ＭＳ ゴシック" w:eastAsia="ＭＳ ゴシック" w:hAnsi="ＭＳ ゴシック" w:hint="eastAsia"/>
                          <w:sz w:val="2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6"/>
                        </w:rPr>
                        <w:t>酒……………大さじ３と2/3</w:t>
                      </w:r>
                    </w:p>
                    <w:p w:rsidR="000902F6" w:rsidRDefault="000902F6" w:rsidP="000902F6">
                      <w:pPr>
                        <w:ind w:firstLineChars="100" w:firstLine="260"/>
                        <w:rPr>
                          <w:rFonts w:ascii="ＭＳ ゴシック" w:eastAsia="ＭＳ ゴシック" w:hAnsi="ＭＳ ゴシック" w:hint="eastAsia"/>
                          <w:sz w:val="2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6"/>
                        </w:rPr>
                        <w:t>みりん………大さじ２と1/2</w:t>
                      </w:r>
                    </w:p>
                    <w:p w:rsidR="000902F6" w:rsidRDefault="000902F6" w:rsidP="000902F6">
                      <w:pPr>
                        <w:ind w:firstLineChars="100" w:firstLine="260"/>
                        <w:rPr>
                          <w:rFonts w:ascii="ＭＳ ゴシック" w:eastAsia="ＭＳ ゴシック" w:hAnsi="ＭＳ ゴシック" w:hint="eastAsia"/>
                          <w:sz w:val="2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6"/>
                        </w:rPr>
                        <w:t>七味とうがらし……適宜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sz w:val="26"/>
        </w:rPr>
        <w:t>【作り方】</w:t>
      </w:r>
    </w:p>
    <w:p w:rsidR="000902F6" w:rsidRDefault="000902F6" w:rsidP="000902F6">
      <w:pPr>
        <w:numPr>
          <w:ilvl w:val="0"/>
          <w:numId w:val="3"/>
        </w:numPr>
        <w:rPr>
          <w:rFonts w:ascii="ＭＳ ゴシック" w:eastAsia="ＭＳ ゴシック" w:hAnsi="ＭＳ ゴシック" w:hint="eastAsia"/>
          <w:sz w:val="26"/>
          <w:szCs w:val="26"/>
        </w:rPr>
      </w:pPr>
      <w:r>
        <w:rPr>
          <w:rFonts w:ascii="ＭＳ ゴシック" w:eastAsia="ＭＳ ゴシック" w:hAnsi="ＭＳ ゴシック" w:hint="eastAsia"/>
          <w:sz w:val="26"/>
          <w:szCs w:val="26"/>
        </w:rPr>
        <w:t>じゃがいもはよく洗い、皮をむかずに２つに切る。（大きなじゃがいもを使う場合は、3cm角程度の大きさに切る。）</w:t>
      </w:r>
    </w:p>
    <w:p w:rsidR="000902F6" w:rsidRDefault="000902F6" w:rsidP="000902F6">
      <w:pPr>
        <w:numPr>
          <w:ilvl w:val="0"/>
          <w:numId w:val="3"/>
        </w:numPr>
        <w:rPr>
          <w:rFonts w:ascii="ＭＳ ゴシック" w:eastAsia="ＭＳ ゴシック" w:hAnsi="ＭＳ ゴシック" w:hint="eastAsia"/>
          <w:sz w:val="26"/>
          <w:szCs w:val="26"/>
        </w:rPr>
      </w:pPr>
      <w:r>
        <w:rPr>
          <w:rFonts w:ascii="ＭＳ ゴシック" w:eastAsia="ＭＳ ゴシック" w:hAnsi="ＭＳ ゴシック" w:hint="eastAsia"/>
          <w:sz w:val="26"/>
          <w:szCs w:val="26"/>
        </w:rPr>
        <w:t>鍋に調味料とじゃがいもを入れ、フタをする。</w:t>
      </w:r>
    </w:p>
    <w:p w:rsidR="000902F6" w:rsidRDefault="000902F6" w:rsidP="000902F6">
      <w:pPr>
        <w:numPr>
          <w:ilvl w:val="0"/>
          <w:numId w:val="3"/>
        </w:numPr>
        <w:ind w:left="4680"/>
        <w:rPr>
          <w:rFonts w:ascii="ＭＳ ゴシック" w:eastAsia="ＭＳ ゴシック" w:hAnsi="ＭＳ ゴシック" w:hint="eastAsia"/>
          <w:sz w:val="26"/>
          <w:szCs w:val="26"/>
        </w:rPr>
      </w:pPr>
      <w:r>
        <w:rPr>
          <w:rFonts w:ascii="ＭＳ ゴシック" w:eastAsia="ＭＳ ゴシック" w:hAnsi="ＭＳ ゴシック" w:hint="eastAsia"/>
          <w:sz w:val="26"/>
          <w:szCs w:val="26"/>
        </w:rPr>
        <w:t>最初は強火で５分程煮て、それ以降は中火で焦がさないように鍋をゆすりながら煮詰める。</w:t>
      </w:r>
    </w:p>
    <w:p w:rsidR="000902F6" w:rsidRDefault="000902F6" w:rsidP="000902F6">
      <w:pPr>
        <w:rPr>
          <w:rFonts w:ascii="HG丸ｺﾞｼｯｸM-PRO" w:eastAsia="HG丸ｺﾞｼｯｸM-PRO" w:hint="eastAsia"/>
          <w:sz w:val="24"/>
          <w:szCs w:val="20"/>
        </w:rPr>
      </w:pPr>
    </w:p>
    <w:p w:rsidR="000902F6" w:rsidRDefault="000902F6" w:rsidP="000902F6">
      <w:pPr>
        <w:ind w:leftChars="2057" w:left="4560" w:hangingChars="100" w:hanging="240"/>
        <w:rPr>
          <w:rFonts w:ascii="HG丸ｺﾞｼｯｸM-PRO" w:eastAsia="HG丸ｺﾞｼｯｸM-PRO" w:hAnsi="HG丸ｺﾞｼｯｸM-PRO" w:hint="eastAsia"/>
          <w:sz w:val="24"/>
          <w:szCs w:val="20"/>
        </w:rPr>
      </w:pPr>
      <w:r>
        <w:rPr>
          <w:rFonts w:ascii="HG丸ｺﾞｼｯｸM-PRO" w:eastAsia="HG丸ｺﾞｼｯｸM-PRO" w:hAnsi="HG丸ｺﾞｼｯｸM-PRO" w:hint="eastAsia"/>
          <w:sz w:val="24"/>
          <w:szCs w:val="20"/>
        </w:rPr>
        <w:t>※煮ているうちに、水分が出てきます。焦がさないよう鍋をゆすりながら煮詰めていきます。</w:t>
      </w:r>
    </w:p>
    <w:p w:rsidR="000902F6" w:rsidRDefault="000902F6" w:rsidP="000902F6">
      <w:pPr>
        <w:rPr>
          <w:rFonts w:ascii="HG丸ｺﾞｼｯｸM-PRO" w:eastAsia="HG丸ｺﾞｼｯｸM-PRO" w:hint="eastAsia"/>
          <w:sz w:val="24"/>
          <w:szCs w:val="20"/>
        </w:rPr>
      </w:pPr>
    </w:p>
    <w:p w:rsidR="000902F6" w:rsidRDefault="000902F6" w:rsidP="000902F6">
      <w:pPr>
        <w:rPr>
          <w:rFonts w:ascii="HG丸ｺﾞｼｯｸM-PRO" w:eastAsia="HG丸ｺﾞｼｯｸM-PRO" w:hint="eastAsia"/>
          <w:sz w:val="24"/>
          <w:szCs w:val="20"/>
        </w:rPr>
      </w:pPr>
      <w:r>
        <w:rPr>
          <w:rFonts w:ascii="HG丸ｺﾞｼｯｸM-PRO" w:eastAsia="HG丸ｺﾞｼｯｸM-PRO" w:hint="eastAsia"/>
          <w:sz w:val="24"/>
          <w:szCs w:val="20"/>
        </w:rPr>
        <w:t>栄養成分表示（1人分）</w:t>
      </w:r>
    </w:p>
    <w:p w:rsidR="000902F6" w:rsidRDefault="000902F6" w:rsidP="000902F6">
      <w:pPr>
        <w:jc w:val="right"/>
        <w:rPr>
          <w:rFonts w:ascii="HG創英角ﾎﾟｯﾌﾟ体" w:eastAsia="HG創英角ﾎﾟｯﾌﾟ体" w:hint="eastAsia"/>
          <w:iCs/>
          <w:szCs w:val="20"/>
          <w:shd w:val="pct15" w:color="auto" w:fill="FFFFFF"/>
        </w:rPr>
      </w:pPr>
      <w:r>
        <w:rPr>
          <w:rFonts w:ascii="ＭＳ ゴシック" w:eastAsia="ＭＳ ゴシック" w:hAnsi="ＭＳ ゴシック" w:hint="eastAsia"/>
          <w:sz w:val="22"/>
          <w:shd w:val="pct15" w:color="auto" w:fill="FFFFFF"/>
        </w:rPr>
        <w:t>ｴﾈﾙｷﾞｰ：117kcal　ﾀﾝﾊﾟｸ質：2.4g　脂質：0.3g　炭水化物：25.7g　ﾅﾄﾘｳﾑ：483mg（塩分：1.2g）</w:t>
      </w:r>
    </w:p>
    <w:p w:rsidR="000902F6" w:rsidRDefault="000902F6" w:rsidP="000902F6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122555</wp:posOffset>
                </wp:positionV>
                <wp:extent cx="5943600" cy="556895"/>
                <wp:effectExtent l="9525" t="8255" r="9525" b="635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56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02F6" w:rsidRDefault="000902F6" w:rsidP="000902F6">
                            <w:pPr>
                              <w:spacing w:line="360" w:lineRule="exact"/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 xml:space="preserve">　本来は、南木曽町の</w:t>
                            </w:r>
                            <w:r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0902F6">
                                    <w:rPr>
                                      <w:rFonts w:ascii="HG丸ｺﾞｼｯｸM-PRO" w:eastAsia="HG丸ｺﾞｼｯｸM-PRO" w:hint="eastAsia"/>
                                      <w:sz w:val="11"/>
                                      <w:szCs w:val="11"/>
                                    </w:rPr>
                                    <w:t>あららぎ</w:t>
                                  </w:r>
                                </w:rt>
                                <w:rubyBase>
                                  <w:r w:rsidR="000902F6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地域でとれる、在来種の小いもを使います。身が固く、煮崩れしないという特徴を持っています。大鍋でたくさん作ります。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32" type="#_x0000_t202" style="position:absolute;left:0;text-align:left;margin-left:18pt;margin-top:9.65pt;width:468pt;height:43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">
                <v:textbox inset="5.85pt,.7pt,5.85pt,.7pt">
                  <w:txbxContent>
                    <w:p w:rsidR="000902F6" w:rsidRDefault="000902F6" w:rsidP="000902F6">
                      <w:pPr>
                        <w:spacing w:line="360" w:lineRule="exact"/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 xml:space="preserve">　本来は、南木曽町の</w:t>
                      </w:r>
                      <w:r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0902F6">
                              <w:rPr>
                                <w:rFonts w:ascii="HG丸ｺﾞｼｯｸM-PRO" w:eastAsia="HG丸ｺﾞｼｯｸM-PRO" w:hint="eastAsia"/>
                                <w:sz w:val="11"/>
                                <w:szCs w:val="11"/>
                              </w:rPr>
                              <w:t>あららぎ</w:t>
                            </w:r>
                          </w:rt>
                          <w:rubyBase>
                            <w:r w:rsidR="000902F6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蘭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地域でとれる、在来種の小いもを使います。身が固く、煮崩れしないという特徴を持っています。大鍋でたくさん作ります。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902F6" w:rsidSect="000902F6">
      <w:pgSz w:w="11906" w:h="16838"/>
      <w:pgMar w:top="851" w:right="567" w:bottom="567" w:left="119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9218A"/>
    <w:multiLevelType w:val="hybridMultilevel"/>
    <w:tmpl w:val="B65A1900"/>
    <w:lvl w:ilvl="0" w:tplc="FDF08458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FA85D7F"/>
    <w:multiLevelType w:val="hybridMultilevel"/>
    <w:tmpl w:val="6B26172A"/>
    <w:lvl w:ilvl="0" w:tplc="F7368DBA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/>
        <w:sz w:val="26"/>
        <w:szCs w:val="26"/>
      </w:rPr>
    </w:lvl>
    <w:lvl w:ilvl="1" w:tplc="04090017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">
    <w:nsid w:val="639E5F81"/>
    <w:multiLevelType w:val="hybridMultilevel"/>
    <w:tmpl w:val="B824B036"/>
    <w:lvl w:ilvl="0" w:tplc="7B54BEDA">
      <w:start w:val="1"/>
      <w:numFmt w:val="decimalEnclosedCircle"/>
      <w:lvlText w:val="%1"/>
      <w:lvlJc w:val="left"/>
      <w:pPr>
        <w:tabs>
          <w:tab w:val="num" w:pos="4683"/>
        </w:tabs>
        <w:ind w:left="4683" w:hanging="360"/>
      </w:pPr>
      <w:rPr>
        <w:rFonts w:ascii="Times New Roman" w:eastAsia="Times New Roman" w:hAnsi="Times New Roman" w:cs="Times New Roman"/>
        <w:sz w:val="26"/>
      </w:rPr>
    </w:lvl>
    <w:lvl w:ilvl="1" w:tplc="04090017">
      <w:start w:val="1"/>
      <w:numFmt w:val="aiueoFullWidth"/>
      <w:lvlText w:val="(%2)"/>
      <w:lvlJc w:val="left"/>
      <w:pPr>
        <w:tabs>
          <w:tab w:val="num" w:pos="5163"/>
        </w:tabs>
        <w:ind w:left="5163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5583"/>
        </w:tabs>
        <w:ind w:left="5583" w:hanging="420"/>
      </w:pPr>
    </w:lvl>
    <w:lvl w:ilvl="3" w:tplc="0409000F">
      <w:start w:val="1"/>
      <w:numFmt w:val="decimal"/>
      <w:lvlText w:val="%4."/>
      <w:lvlJc w:val="left"/>
      <w:pPr>
        <w:tabs>
          <w:tab w:val="num" w:pos="6003"/>
        </w:tabs>
        <w:ind w:left="6003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6423"/>
        </w:tabs>
        <w:ind w:left="6423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6843"/>
        </w:tabs>
        <w:ind w:left="6843" w:hanging="420"/>
      </w:pPr>
    </w:lvl>
    <w:lvl w:ilvl="6" w:tplc="0409000F">
      <w:start w:val="1"/>
      <w:numFmt w:val="decimal"/>
      <w:lvlText w:val="%7."/>
      <w:lvlJc w:val="left"/>
      <w:pPr>
        <w:tabs>
          <w:tab w:val="num" w:pos="7263"/>
        </w:tabs>
        <w:ind w:left="7263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7683"/>
        </w:tabs>
        <w:ind w:left="7683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8103"/>
        </w:tabs>
        <w:ind w:left="8103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2F6"/>
    <w:rsid w:val="000902F6"/>
    <w:rsid w:val="007A6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>
      <v:textbox inset="5.85pt,.7pt,5.85pt,.7pt"/>
    </o:shapedefaults>
    <o:shapelayout v:ext="edit">
      <o:idmap v:ext="edit" data="1"/>
      <o:rules v:ext="edit">
        <o:r id="V:Rule1" type="callout" idref="#_x0000_s1030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2F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2F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9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63045A03.dotm</Template>
  <TotalTime>8</TotalTime>
  <Pages>2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長野県庁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2017-11-16T05:33:00Z</dcterms:created>
  <dcterms:modified xsi:type="dcterms:W3CDTF">2017-11-16T05:41:00Z</dcterms:modified>
</cp:coreProperties>
</file>